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C3EB" w14:textId="16D21CDF" w:rsidR="00B40C52" w:rsidRDefault="00B40C52" w:rsidP="00B40C52">
      <w:pPr>
        <w:pStyle w:val="Heading1"/>
      </w:pPr>
      <w:r w:rsidRPr="00B40C52">
        <w:t>Samlerapportering – ”Fald”</w:t>
      </w:r>
      <w:r w:rsidR="001750F2">
        <w:rPr>
          <w:noProof/>
        </w:rPr>
        <w:drawing>
          <wp:anchor distT="0" distB="0" distL="0" distR="0" simplePos="0" relativeHeight="251658240" behindDoc="0" locked="0" layoutInCell="1" allowOverlap="1" wp14:anchorId="18B478A6" wp14:editId="6C318D4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12400" cy="1101600"/>
            <wp:effectExtent l="0" t="0" r="0" b="3810"/>
            <wp:wrapSquare wrapText="bothSides"/>
            <wp:docPr id="3" name="Icon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Blank"/>
        <w:tblW w:w="8222" w:type="dxa"/>
        <w:tblLayout w:type="fixed"/>
        <w:tblLook w:val="04A0" w:firstRow="1" w:lastRow="0" w:firstColumn="1" w:lastColumn="0" w:noHBand="0" w:noVBand="1"/>
        <w:tblDescription w:val="#LayoutTable"/>
      </w:tblPr>
      <w:tblGrid>
        <w:gridCol w:w="848"/>
        <w:gridCol w:w="3956"/>
        <w:gridCol w:w="424"/>
        <w:gridCol w:w="846"/>
        <w:gridCol w:w="2148"/>
      </w:tblGrid>
      <w:tr w:rsidR="00DB5874" w:rsidRPr="00DB5874" w14:paraId="1B9E66A9" w14:textId="77777777" w:rsidTr="005E59B6">
        <w:trPr>
          <w:trHeight w:val="340"/>
        </w:trPr>
        <w:tc>
          <w:tcPr>
            <w:tcW w:w="851" w:type="dxa"/>
            <w:vAlign w:val="bottom"/>
          </w:tcPr>
          <w:p w14:paraId="17042AD8" w14:textId="6E324C0C" w:rsidR="00B40C52" w:rsidRPr="00DB5874" w:rsidRDefault="00B40C52" w:rsidP="00DB5874">
            <w:r w:rsidRPr="00DB5874">
              <w:t>Enhed: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bottom"/>
          </w:tcPr>
          <w:p w14:paraId="15EC5C44" w14:textId="77777777" w:rsidR="00B40C52" w:rsidRPr="00DB5874" w:rsidRDefault="00B40C52" w:rsidP="00DB5874"/>
        </w:tc>
        <w:tc>
          <w:tcPr>
            <w:tcW w:w="425" w:type="dxa"/>
            <w:vAlign w:val="bottom"/>
          </w:tcPr>
          <w:p w14:paraId="279C4E3C" w14:textId="77777777" w:rsidR="00B40C52" w:rsidRPr="00DB5874" w:rsidRDefault="00B40C52" w:rsidP="00DB5874"/>
        </w:tc>
        <w:tc>
          <w:tcPr>
            <w:tcW w:w="849" w:type="dxa"/>
            <w:vAlign w:val="bottom"/>
          </w:tcPr>
          <w:p w14:paraId="327209BF" w14:textId="265143C8" w:rsidR="00B40C52" w:rsidRPr="00DB5874" w:rsidRDefault="00B40C52" w:rsidP="00DB5874">
            <w:r w:rsidRPr="00DB5874">
              <w:t>Måned: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14:paraId="5BECB5D5" w14:textId="77777777" w:rsidR="00B40C52" w:rsidRPr="00DB5874" w:rsidRDefault="00B40C52" w:rsidP="00DB5874"/>
        </w:tc>
      </w:tr>
    </w:tbl>
    <w:p w14:paraId="06BD1630" w14:textId="77777777" w:rsidR="001750F2" w:rsidRDefault="001750F2" w:rsidP="001750F2">
      <w:pPr>
        <w:rPr>
          <w:b/>
          <w:bCs/>
        </w:rPr>
      </w:pPr>
    </w:p>
    <w:p w14:paraId="09DDA038" w14:textId="4A64A048" w:rsidR="001750F2" w:rsidRDefault="001750F2" w:rsidP="001750F2">
      <w:pPr>
        <w:rPr>
          <w:b/>
          <w:bCs/>
        </w:rPr>
      </w:pPr>
      <w:r w:rsidRPr="00E323A7">
        <w:rPr>
          <w:b/>
          <w:bCs/>
        </w:rPr>
        <w:t>Hvad skete der? (Skriv nummeret i kolonnen ”Nummer”)</w:t>
      </w:r>
    </w:p>
    <w:p w14:paraId="2AA92CD8" w14:textId="77777777" w:rsidR="00CF422E" w:rsidRDefault="00CF422E" w:rsidP="001750F2">
      <w:pPr>
        <w:rPr>
          <w:b/>
          <w:bCs/>
        </w:rPr>
      </w:pPr>
    </w:p>
    <w:p w14:paraId="3F97C3BC" w14:textId="1165BBE8" w:rsidR="00CF422E" w:rsidRDefault="00CF422E" w:rsidP="00CF422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1975C0FC" wp14:editId="1BA8C402">
                <wp:extent cx="2415600" cy="590550"/>
                <wp:effectExtent l="0" t="0" r="22860" b="21590"/>
                <wp:docPr id="310649943" name="Descrip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B63B9" w14:textId="77777777" w:rsidR="00CF422E" w:rsidRDefault="00CF422E" w:rsidP="00CF422E">
                            <w:pPr>
                              <w:pStyle w:val="ListNumber"/>
                            </w:pPr>
                            <w:r>
                              <w:t>Fysiske forhold</w:t>
                            </w:r>
                          </w:p>
                          <w:p w14:paraId="1BED9596" w14:textId="77777777" w:rsidR="00CF422E" w:rsidRDefault="00CF422E" w:rsidP="00CF422E">
                            <w:pPr>
                              <w:pStyle w:val="ListNumber"/>
                            </w:pPr>
                            <w:r>
                              <w:t>Fysiske formåen</w:t>
                            </w:r>
                          </w:p>
                          <w:p w14:paraId="26AB0E11" w14:textId="289C4506" w:rsidR="00CF422E" w:rsidRDefault="00CF422E" w:rsidP="00CF422E">
                            <w:pPr>
                              <w:pStyle w:val="ListNumber"/>
                            </w:pPr>
                            <w:r>
                              <w:t>Andet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75C0FC" id="_x0000_t202" coordsize="21600,21600" o:spt="202" path="m,l,21600r21600,l21600,xe">
                <v:stroke joinstyle="miter"/>
                <v:path gradientshapeok="t" o:connecttype="rect"/>
              </v:shapetype>
              <v:shape id="Description" o:spid="_x0000_s1026" type="#_x0000_t202" style="width:190.2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" filled="f" strokeweight=".5pt">
                <v:textbox style="mso-fit-shape-to-text:t" inset="2mm,2mm,2mm,2mm">
                  <w:txbxContent>
                    <w:p w14:paraId="5CBB63B9" w14:textId="77777777" w:rsidR="00CF422E" w:rsidRDefault="00CF422E" w:rsidP="00CF422E">
                      <w:pPr>
                        <w:pStyle w:val="ListNumber"/>
                      </w:pPr>
                      <w:r>
                        <w:t>Fysiske forhold</w:t>
                      </w:r>
                    </w:p>
                    <w:p w14:paraId="1BED9596" w14:textId="77777777" w:rsidR="00CF422E" w:rsidRDefault="00CF422E" w:rsidP="00CF422E">
                      <w:pPr>
                        <w:pStyle w:val="ListNumber"/>
                      </w:pPr>
                      <w:r>
                        <w:t>Fysiske formåen</w:t>
                      </w:r>
                    </w:p>
                    <w:p w14:paraId="26AB0E11" w14:textId="289C4506" w:rsidR="00CF422E" w:rsidRDefault="00CF422E" w:rsidP="00CF422E">
                      <w:pPr>
                        <w:pStyle w:val="ListNumber"/>
                      </w:pPr>
                      <w:r>
                        <w:t>Andet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E76C70" w14:textId="77777777" w:rsidR="001750F2" w:rsidRDefault="001750F2" w:rsidP="001750F2"/>
    <w:p w14:paraId="6AAA6623" w14:textId="05C7BEDA" w:rsidR="001750F2" w:rsidRDefault="001750F2" w:rsidP="00AE634C">
      <w:pPr>
        <w:rPr>
          <w:i/>
          <w:iCs/>
        </w:rPr>
      </w:pPr>
      <w:r w:rsidRPr="001750F2">
        <w:rPr>
          <w:i/>
          <w:iCs/>
        </w:rPr>
        <w:t xml:space="preserve">Du må </w:t>
      </w:r>
      <w:r w:rsidRPr="001750F2">
        <w:rPr>
          <w:b/>
          <w:bCs/>
          <w:i/>
          <w:iCs/>
        </w:rPr>
        <w:t>ikke</w:t>
      </w:r>
      <w:r w:rsidRPr="001750F2">
        <w:rPr>
          <w:i/>
          <w:iCs/>
        </w:rPr>
        <w:t xml:space="preserve"> samlerapportere utilsigtede hændelser med faktisk eller mulig alvorlig/dødelig konsekvens.</w:t>
      </w:r>
    </w:p>
    <w:p w14:paraId="7BF771E6" w14:textId="77777777" w:rsidR="001750F2" w:rsidRPr="001750F2" w:rsidRDefault="001750F2" w:rsidP="001750F2"/>
    <w:tbl>
      <w:tblPr>
        <w:tblStyle w:val="STPSTableStyle"/>
        <w:tblW w:w="5000" w:type="pct"/>
        <w:tblLayout w:type="fixed"/>
        <w:tblLook w:val="04A0" w:firstRow="1" w:lastRow="0" w:firstColumn="1" w:lastColumn="0" w:noHBand="0" w:noVBand="1"/>
        <w:tblCaption w:val="Oversigt over lægelig beskæftigelse efter 2003-bestemmelserne"/>
      </w:tblPr>
      <w:tblGrid>
        <w:gridCol w:w="565"/>
        <w:gridCol w:w="3238"/>
        <w:gridCol w:w="789"/>
        <w:gridCol w:w="789"/>
        <w:gridCol w:w="1268"/>
        <w:gridCol w:w="4227"/>
      </w:tblGrid>
      <w:tr w:rsidR="00167702" w14:paraId="1271E0E2" w14:textId="77777777" w:rsidTr="00791E55">
        <w:trPr>
          <w:trHeight w:val="510"/>
        </w:trPr>
        <w:tc>
          <w:tcPr>
            <w:tcW w:w="568" w:type="dxa"/>
            <w:vAlign w:val="center"/>
          </w:tcPr>
          <w:p w14:paraId="4BA7CE86" w14:textId="0798D6EF" w:rsidR="001750F2" w:rsidRPr="00A068E2" w:rsidRDefault="001750F2" w:rsidP="00621F40">
            <w:pPr>
              <w:pStyle w:val="Table-Heading"/>
            </w:pPr>
          </w:p>
        </w:tc>
        <w:tc>
          <w:tcPr>
            <w:tcW w:w="3257" w:type="dxa"/>
            <w:vAlign w:val="center"/>
          </w:tcPr>
          <w:p w14:paraId="562AC983" w14:textId="636D98F7" w:rsidR="001750F2" w:rsidRPr="00E33C4E" w:rsidRDefault="001750F2" w:rsidP="00621F40">
            <w:pPr>
              <w:pStyle w:val="Table-Heading"/>
            </w:pPr>
            <w:r w:rsidRPr="00B1252C">
              <w:rPr>
                <w:bCs/>
              </w:rPr>
              <w:t>Navn</w:t>
            </w:r>
            <w:r w:rsidRPr="00B1252C">
              <w:t xml:space="preserve"> </w:t>
            </w:r>
            <w:r w:rsidRPr="00A068E2">
              <w:rPr>
                <w:b w:val="0"/>
                <w:bCs/>
              </w:rPr>
              <w:t>på borger/patient</w:t>
            </w:r>
          </w:p>
        </w:tc>
        <w:tc>
          <w:tcPr>
            <w:tcW w:w="794" w:type="dxa"/>
            <w:vAlign w:val="center"/>
          </w:tcPr>
          <w:p w14:paraId="7ED23A7D" w14:textId="4815FA39" w:rsidR="001750F2" w:rsidRPr="00B1252C" w:rsidRDefault="001750F2" w:rsidP="00621F40">
            <w:pPr>
              <w:pStyle w:val="Table-Heading"/>
              <w:rPr>
                <w:bCs/>
              </w:rPr>
            </w:pPr>
            <w:r w:rsidRPr="00B1252C">
              <w:rPr>
                <w:bCs/>
              </w:rPr>
              <w:t>Dato</w:t>
            </w:r>
          </w:p>
        </w:tc>
        <w:tc>
          <w:tcPr>
            <w:tcW w:w="794" w:type="dxa"/>
            <w:vAlign w:val="center"/>
          </w:tcPr>
          <w:p w14:paraId="39D30BD5" w14:textId="0BB535E3" w:rsidR="001750F2" w:rsidRPr="00B1252C" w:rsidRDefault="001750F2" w:rsidP="00621F40">
            <w:pPr>
              <w:pStyle w:val="Table-Heading"/>
              <w:rPr>
                <w:bCs/>
              </w:rPr>
            </w:pPr>
            <w:r w:rsidRPr="00B1252C">
              <w:rPr>
                <w:bCs/>
              </w:rPr>
              <w:t>Tid</w:t>
            </w:r>
          </w:p>
        </w:tc>
        <w:tc>
          <w:tcPr>
            <w:tcW w:w="1275" w:type="dxa"/>
            <w:shd w:val="clear" w:color="auto" w:fill="DAE2FE" w:themeFill="accent1" w:themeFillTint="33"/>
            <w:vAlign w:val="center"/>
          </w:tcPr>
          <w:p w14:paraId="0BF710FE" w14:textId="248934BC" w:rsidR="001750F2" w:rsidRPr="00B40C52" w:rsidRDefault="001750F2" w:rsidP="00621F40">
            <w:pPr>
              <w:pStyle w:val="Table-Heading"/>
              <w:rPr>
                <w:bCs/>
              </w:rPr>
            </w:pPr>
            <w:r w:rsidRPr="00B40C52">
              <w:rPr>
                <w:bCs/>
              </w:rPr>
              <w:t>Nummer</w:t>
            </w:r>
          </w:p>
        </w:tc>
        <w:tc>
          <w:tcPr>
            <w:tcW w:w="4252" w:type="dxa"/>
            <w:vAlign w:val="center"/>
          </w:tcPr>
          <w:p w14:paraId="58A37950" w14:textId="13DAB232" w:rsidR="001750F2" w:rsidRPr="00B1252C" w:rsidRDefault="001750F2" w:rsidP="00621F40">
            <w:pPr>
              <w:pStyle w:val="Table-Heading"/>
              <w:rPr>
                <w:bCs/>
              </w:rPr>
            </w:pPr>
            <w:r w:rsidRPr="00B1252C">
              <w:rPr>
                <w:bCs/>
              </w:rPr>
              <w:t>Bemærkninger</w:t>
            </w:r>
          </w:p>
        </w:tc>
      </w:tr>
      <w:tr w:rsidR="00167702" w14:paraId="3871A653" w14:textId="77777777" w:rsidTr="00791E55">
        <w:trPr>
          <w:trHeight w:val="510"/>
        </w:trPr>
        <w:tc>
          <w:tcPr>
            <w:tcW w:w="568" w:type="dxa"/>
            <w:vAlign w:val="center"/>
          </w:tcPr>
          <w:p w14:paraId="6DC9ABDE" w14:textId="77777777" w:rsidR="001750F2" w:rsidRPr="007B3A8F" w:rsidRDefault="001750F2" w:rsidP="000D486F">
            <w:pPr>
              <w:pStyle w:val="Table-ListNumber"/>
            </w:pPr>
          </w:p>
        </w:tc>
        <w:tc>
          <w:tcPr>
            <w:tcW w:w="3257" w:type="dxa"/>
            <w:vAlign w:val="center"/>
          </w:tcPr>
          <w:p w14:paraId="0476B646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53EA24F8" w14:textId="0B064DCA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054BF116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1275" w:type="dxa"/>
            <w:shd w:val="clear" w:color="auto" w:fill="DAE2FE" w:themeFill="accent1" w:themeFillTint="33"/>
            <w:vAlign w:val="center"/>
          </w:tcPr>
          <w:p w14:paraId="0B488EED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4252" w:type="dxa"/>
            <w:vAlign w:val="center"/>
          </w:tcPr>
          <w:p w14:paraId="4142BDA1" w14:textId="77777777" w:rsidR="001750F2" w:rsidRPr="007B3A8F" w:rsidRDefault="001750F2" w:rsidP="007B3A8F">
            <w:pPr>
              <w:pStyle w:val="Table-Text"/>
            </w:pPr>
          </w:p>
        </w:tc>
      </w:tr>
      <w:tr w:rsidR="00167702" w14:paraId="34DB7931" w14:textId="77777777" w:rsidTr="00791E55">
        <w:trPr>
          <w:trHeight w:val="510"/>
        </w:trPr>
        <w:tc>
          <w:tcPr>
            <w:tcW w:w="568" w:type="dxa"/>
            <w:vAlign w:val="center"/>
          </w:tcPr>
          <w:p w14:paraId="67604F54" w14:textId="77777777" w:rsidR="001750F2" w:rsidRPr="007B3A8F" w:rsidRDefault="001750F2" w:rsidP="007B3A8F">
            <w:pPr>
              <w:pStyle w:val="Table-ListNumber"/>
            </w:pPr>
          </w:p>
        </w:tc>
        <w:tc>
          <w:tcPr>
            <w:tcW w:w="3257" w:type="dxa"/>
            <w:vAlign w:val="center"/>
          </w:tcPr>
          <w:p w14:paraId="70A9C310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7ED9E1E8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6333C113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1275" w:type="dxa"/>
            <w:shd w:val="clear" w:color="auto" w:fill="DAE2FE" w:themeFill="accent1" w:themeFillTint="33"/>
            <w:vAlign w:val="center"/>
          </w:tcPr>
          <w:p w14:paraId="78E8B8F2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4252" w:type="dxa"/>
            <w:vAlign w:val="center"/>
          </w:tcPr>
          <w:p w14:paraId="33789AE8" w14:textId="77777777" w:rsidR="001750F2" w:rsidRPr="007B3A8F" w:rsidRDefault="001750F2" w:rsidP="007B3A8F">
            <w:pPr>
              <w:pStyle w:val="Table-Text"/>
            </w:pPr>
          </w:p>
        </w:tc>
      </w:tr>
      <w:tr w:rsidR="00167702" w14:paraId="57EC49CF" w14:textId="77777777" w:rsidTr="00791E55">
        <w:trPr>
          <w:trHeight w:val="510"/>
        </w:trPr>
        <w:tc>
          <w:tcPr>
            <w:tcW w:w="568" w:type="dxa"/>
            <w:vAlign w:val="center"/>
          </w:tcPr>
          <w:p w14:paraId="69E44378" w14:textId="77777777" w:rsidR="001750F2" w:rsidRPr="007B3A8F" w:rsidRDefault="001750F2" w:rsidP="007B3A8F">
            <w:pPr>
              <w:pStyle w:val="Table-ListNumber"/>
            </w:pPr>
          </w:p>
        </w:tc>
        <w:tc>
          <w:tcPr>
            <w:tcW w:w="3257" w:type="dxa"/>
            <w:vAlign w:val="center"/>
          </w:tcPr>
          <w:p w14:paraId="32225307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201EBEEE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5AE4C737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1275" w:type="dxa"/>
            <w:shd w:val="clear" w:color="auto" w:fill="DAE2FE" w:themeFill="accent1" w:themeFillTint="33"/>
            <w:vAlign w:val="center"/>
          </w:tcPr>
          <w:p w14:paraId="56209D2C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4252" w:type="dxa"/>
            <w:vAlign w:val="center"/>
          </w:tcPr>
          <w:p w14:paraId="085C4C6B" w14:textId="77777777" w:rsidR="001750F2" w:rsidRPr="007B3A8F" w:rsidRDefault="001750F2" w:rsidP="007B3A8F">
            <w:pPr>
              <w:pStyle w:val="Table-Text"/>
            </w:pPr>
          </w:p>
        </w:tc>
      </w:tr>
      <w:tr w:rsidR="00167702" w14:paraId="207C052A" w14:textId="77777777" w:rsidTr="00791E55">
        <w:trPr>
          <w:trHeight w:val="510"/>
        </w:trPr>
        <w:tc>
          <w:tcPr>
            <w:tcW w:w="568" w:type="dxa"/>
            <w:vAlign w:val="center"/>
          </w:tcPr>
          <w:p w14:paraId="472996C3" w14:textId="77777777" w:rsidR="001750F2" w:rsidRPr="007B3A8F" w:rsidRDefault="001750F2" w:rsidP="007B3A8F">
            <w:pPr>
              <w:pStyle w:val="Table-ListNumber"/>
            </w:pPr>
          </w:p>
        </w:tc>
        <w:tc>
          <w:tcPr>
            <w:tcW w:w="3257" w:type="dxa"/>
            <w:vAlign w:val="center"/>
          </w:tcPr>
          <w:p w14:paraId="360A2EAD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7C9E08BA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076739AE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1275" w:type="dxa"/>
            <w:shd w:val="clear" w:color="auto" w:fill="DAE2FE" w:themeFill="accent1" w:themeFillTint="33"/>
            <w:vAlign w:val="center"/>
          </w:tcPr>
          <w:p w14:paraId="218B8E05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4252" w:type="dxa"/>
            <w:vAlign w:val="center"/>
          </w:tcPr>
          <w:p w14:paraId="46AAC608" w14:textId="77777777" w:rsidR="001750F2" w:rsidRPr="007B3A8F" w:rsidRDefault="001750F2" w:rsidP="007B3A8F">
            <w:pPr>
              <w:pStyle w:val="Table-Text"/>
            </w:pPr>
          </w:p>
        </w:tc>
      </w:tr>
      <w:tr w:rsidR="00167702" w14:paraId="35715831" w14:textId="77777777" w:rsidTr="00791E55">
        <w:trPr>
          <w:trHeight w:val="510"/>
        </w:trPr>
        <w:tc>
          <w:tcPr>
            <w:tcW w:w="568" w:type="dxa"/>
            <w:vAlign w:val="center"/>
          </w:tcPr>
          <w:p w14:paraId="543560A7" w14:textId="77777777" w:rsidR="001750F2" w:rsidRPr="007B3A8F" w:rsidRDefault="001750F2" w:rsidP="007B3A8F">
            <w:pPr>
              <w:pStyle w:val="Table-ListNumber"/>
            </w:pPr>
          </w:p>
        </w:tc>
        <w:tc>
          <w:tcPr>
            <w:tcW w:w="3257" w:type="dxa"/>
            <w:vAlign w:val="center"/>
          </w:tcPr>
          <w:p w14:paraId="407D23C6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6A752E9E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50E5C19B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1275" w:type="dxa"/>
            <w:shd w:val="clear" w:color="auto" w:fill="DAE2FE" w:themeFill="accent1" w:themeFillTint="33"/>
            <w:vAlign w:val="center"/>
          </w:tcPr>
          <w:p w14:paraId="07195DF5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4252" w:type="dxa"/>
            <w:vAlign w:val="center"/>
          </w:tcPr>
          <w:p w14:paraId="3FCCF8CB" w14:textId="77777777" w:rsidR="001750F2" w:rsidRPr="007B3A8F" w:rsidRDefault="001750F2" w:rsidP="007B3A8F">
            <w:pPr>
              <w:pStyle w:val="Table-Text"/>
            </w:pPr>
          </w:p>
        </w:tc>
      </w:tr>
      <w:tr w:rsidR="00167702" w14:paraId="49FD2BBB" w14:textId="77777777" w:rsidTr="00791E55">
        <w:trPr>
          <w:trHeight w:val="510"/>
        </w:trPr>
        <w:tc>
          <w:tcPr>
            <w:tcW w:w="568" w:type="dxa"/>
            <w:vAlign w:val="center"/>
          </w:tcPr>
          <w:p w14:paraId="70DDD29E" w14:textId="77777777" w:rsidR="001750F2" w:rsidRPr="007B3A8F" w:rsidRDefault="001750F2" w:rsidP="007B3A8F">
            <w:pPr>
              <w:pStyle w:val="Table-ListNumber"/>
            </w:pPr>
          </w:p>
        </w:tc>
        <w:tc>
          <w:tcPr>
            <w:tcW w:w="3257" w:type="dxa"/>
            <w:vAlign w:val="center"/>
          </w:tcPr>
          <w:p w14:paraId="75CF295A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6922B1E2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277BC6D4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1275" w:type="dxa"/>
            <w:shd w:val="clear" w:color="auto" w:fill="DAE2FE" w:themeFill="accent1" w:themeFillTint="33"/>
            <w:vAlign w:val="center"/>
          </w:tcPr>
          <w:p w14:paraId="3DE3EEEC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4252" w:type="dxa"/>
            <w:vAlign w:val="center"/>
          </w:tcPr>
          <w:p w14:paraId="3430AA2C" w14:textId="77777777" w:rsidR="001750F2" w:rsidRPr="007B3A8F" w:rsidRDefault="001750F2" w:rsidP="007B3A8F">
            <w:pPr>
              <w:pStyle w:val="Table-Text"/>
            </w:pPr>
          </w:p>
        </w:tc>
      </w:tr>
      <w:tr w:rsidR="00167702" w14:paraId="66A6753D" w14:textId="77777777" w:rsidTr="00791E55">
        <w:trPr>
          <w:trHeight w:val="510"/>
        </w:trPr>
        <w:tc>
          <w:tcPr>
            <w:tcW w:w="568" w:type="dxa"/>
            <w:vAlign w:val="center"/>
          </w:tcPr>
          <w:p w14:paraId="776145F4" w14:textId="77777777" w:rsidR="001750F2" w:rsidRPr="007B3A8F" w:rsidRDefault="001750F2" w:rsidP="007B3A8F">
            <w:pPr>
              <w:pStyle w:val="Table-ListNumber"/>
            </w:pPr>
          </w:p>
        </w:tc>
        <w:tc>
          <w:tcPr>
            <w:tcW w:w="3257" w:type="dxa"/>
            <w:vAlign w:val="center"/>
          </w:tcPr>
          <w:p w14:paraId="5B6649AA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6B33A219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13BFA1E0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1275" w:type="dxa"/>
            <w:shd w:val="clear" w:color="auto" w:fill="DAE2FE" w:themeFill="accent1" w:themeFillTint="33"/>
            <w:vAlign w:val="center"/>
          </w:tcPr>
          <w:p w14:paraId="1D5463E0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4252" w:type="dxa"/>
            <w:vAlign w:val="center"/>
          </w:tcPr>
          <w:p w14:paraId="2D9C77A3" w14:textId="77777777" w:rsidR="001750F2" w:rsidRPr="007B3A8F" w:rsidRDefault="001750F2" w:rsidP="007B3A8F">
            <w:pPr>
              <w:pStyle w:val="Table-Text"/>
            </w:pPr>
          </w:p>
        </w:tc>
      </w:tr>
      <w:tr w:rsidR="00167702" w14:paraId="31B9C618" w14:textId="77777777" w:rsidTr="00791E55">
        <w:trPr>
          <w:trHeight w:val="510"/>
        </w:trPr>
        <w:tc>
          <w:tcPr>
            <w:tcW w:w="568" w:type="dxa"/>
            <w:vAlign w:val="center"/>
          </w:tcPr>
          <w:p w14:paraId="4B675CB9" w14:textId="77777777" w:rsidR="001750F2" w:rsidRPr="007B3A8F" w:rsidRDefault="001750F2" w:rsidP="007B3A8F">
            <w:pPr>
              <w:pStyle w:val="Table-ListNumber"/>
            </w:pPr>
          </w:p>
        </w:tc>
        <w:tc>
          <w:tcPr>
            <w:tcW w:w="3257" w:type="dxa"/>
            <w:vAlign w:val="center"/>
          </w:tcPr>
          <w:p w14:paraId="28D33CF3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114EFF69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575BCE03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1275" w:type="dxa"/>
            <w:shd w:val="clear" w:color="auto" w:fill="DAE2FE" w:themeFill="accent1" w:themeFillTint="33"/>
            <w:vAlign w:val="center"/>
          </w:tcPr>
          <w:p w14:paraId="3A82DDCA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4252" w:type="dxa"/>
            <w:vAlign w:val="center"/>
          </w:tcPr>
          <w:p w14:paraId="7C4D04B0" w14:textId="77777777" w:rsidR="001750F2" w:rsidRPr="007B3A8F" w:rsidRDefault="001750F2" w:rsidP="007B3A8F">
            <w:pPr>
              <w:pStyle w:val="Table-Text"/>
            </w:pPr>
          </w:p>
        </w:tc>
      </w:tr>
      <w:tr w:rsidR="00167702" w14:paraId="2581603E" w14:textId="77777777" w:rsidTr="00791E55">
        <w:trPr>
          <w:trHeight w:val="510"/>
        </w:trPr>
        <w:tc>
          <w:tcPr>
            <w:tcW w:w="568" w:type="dxa"/>
            <w:vAlign w:val="center"/>
          </w:tcPr>
          <w:p w14:paraId="1673E63E" w14:textId="77777777" w:rsidR="001750F2" w:rsidRPr="007B3A8F" w:rsidRDefault="001750F2" w:rsidP="007B3A8F">
            <w:pPr>
              <w:pStyle w:val="Table-ListNumber"/>
            </w:pPr>
          </w:p>
        </w:tc>
        <w:tc>
          <w:tcPr>
            <w:tcW w:w="3257" w:type="dxa"/>
            <w:vAlign w:val="center"/>
          </w:tcPr>
          <w:p w14:paraId="057F8027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2527FEB8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28A6307B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1275" w:type="dxa"/>
            <w:shd w:val="clear" w:color="auto" w:fill="DAE2FE" w:themeFill="accent1" w:themeFillTint="33"/>
            <w:vAlign w:val="center"/>
          </w:tcPr>
          <w:p w14:paraId="0F570D87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4252" w:type="dxa"/>
            <w:vAlign w:val="center"/>
          </w:tcPr>
          <w:p w14:paraId="0E712411" w14:textId="77777777" w:rsidR="001750F2" w:rsidRPr="007B3A8F" w:rsidRDefault="001750F2" w:rsidP="007B3A8F">
            <w:pPr>
              <w:pStyle w:val="Table-Text"/>
            </w:pPr>
          </w:p>
        </w:tc>
      </w:tr>
      <w:tr w:rsidR="00167702" w14:paraId="363E4849" w14:textId="77777777" w:rsidTr="00791E55">
        <w:trPr>
          <w:trHeight w:val="510"/>
        </w:trPr>
        <w:tc>
          <w:tcPr>
            <w:tcW w:w="568" w:type="dxa"/>
            <w:vAlign w:val="center"/>
          </w:tcPr>
          <w:p w14:paraId="488D6532" w14:textId="77777777" w:rsidR="001750F2" w:rsidRPr="007B3A8F" w:rsidRDefault="001750F2" w:rsidP="007B3A8F">
            <w:pPr>
              <w:pStyle w:val="Table-ListNumber"/>
            </w:pPr>
          </w:p>
        </w:tc>
        <w:tc>
          <w:tcPr>
            <w:tcW w:w="3257" w:type="dxa"/>
            <w:vAlign w:val="center"/>
          </w:tcPr>
          <w:p w14:paraId="2CDF73FC" w14:textId="5FF79F9C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7D171ECF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2E555275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1275" w:type="dxa"/>
            <w:shd w:val="clear" w:color="auto" w:fill="DAE2FE" w:themeFill="accent1" w:themeFillTint="33"/>
            <w:vAlign w:val="center"/>
          </w:tcPr>
          <w:p w14:paraId="58A004C6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4252" w:type="dxa"/>
            <w:vAlign w:val="center"/>
          </w:tcPr>
          <w:p w14:paraId="52FC5B10" w14:textId="77777777" w:rsidR="001750F2" w:rsidRPr="007B3A8F" w:rsidRDefault="001750F2" w:rsidP="007B3A8F">
            <w:pPr>
              <w:pStyle w:val="Table-Text"/>
            </w:pPr>
          </w:p>
        </w:tc>
      </w:tr>
      <w:tr w:rsidR="00167702" w14:paraId="2ABF617F" w14:textId="77777777" w:rsidTr="00791E55">
        <w:trPr>
          <w:trHeight w:val="510"/>
        </w:trPr>
        <w:tc>
          <w:tcPr>
            <w:tcW w:w="568" w:type="dxa"/>
            <w:vAlign w:val="center"/>
          </w:tcPr>
          <w:p w14:paraId="5C452F95" w14:textId="77777777" w:rsidR="001750F2" w:rsidRPr="007B3A8F" w:rsidRDefault="001750F2" w:rsidP="007B3A8F">
            <w:pPr>
              <w:pStyle w:val="Table-ListNumber"/>
            </w:pPr>
          </w:p>
        </w:tc>
        <w:tc>
          <w:tcPr>
            <w:tcW w:w="3257" w:type="dxa"/>
            <w:vAlign w:val="center"/>
          </w:tcPr>
          <w:p w14:paraId="46BA9B1E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7810D174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17336914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1275" w:type="dxa"/>
            <w:shd w:val="clear" w:color="auto" w:fill="DAE2FE" w:themeFill="accent1" w:themeFillTint="33"/>
            <w:vAlign w:val="center"/>
          </w:tcPr>
          <w:p w14:paraId="4AC9D3EF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4252" w:type="dxa"/>
            <w:vAlign w:val="center"/>
          </w:tcPr>
          <w:p w14:paraId="724A62DB" w14:textId="77777777" w:rsidR="001750F2" w:rsidRPr="007B3A8F" w:rsidRDefault="001750F2" w:rsidP="007B3A8F">
            <w:pPr>
              <w:pStyle w:val="Table-Text"/>
            </w:pPr>
          </w:p>
        </w:tc>
      </w:tr>
      <w:tr w:rsidR="00167702" w14:paraId="612561A2" w14:textId="77777777" w:rsidTr="00791E55">
        <w:trPr>
          <w:trHeight w:val="510"/>
        </w:trPr>
        <w:tc>
          <w:tcPr>
            <w:tcW w:w="568" w:type="dxa"/>
            <w:vAlign w:val="center"/>
          </w:tcPr>
          <w:p w14:paraId="4D90C1D1" w14:textId="77777777" w:rsidR="001750F2" w:rsidRPr="007B3A8F" w:rsidRDefault="001750F2" w:rsidP="007B3A8F">
            <w:pPr>
              <w:pStyle w:val="Table-ListNumber"/>
            </w:pPr>
          </w:p>
        </w:tc>
        <w:tc>
          <w:tcPr>
            <w:tcW w:w="3257" w:type="dxa"/>
            <w:vAlign w:val="center"/>
          </w:tcPr>
          <w:p w14:paraId="4C381ED3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3BE55E1A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6B2F3CC2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1275" w:type="dxa"/>
            <w:shd w:val="clear" w:color="auto" w:fill="DAE2FE" w:themeFill="accent1" w:themeFillTint="33"/>
            <w:vAlign w:val="center"/>
          </w:tcPr>
          <w:p w14:paraId="19CBF34C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4252" w:type="dxa"/>
            <w:vAlign w:val="center"/>
          </w:tcPr>
          <w:p w14:paraId="4AF2D6C0" w14:textId="77777777" w:rsidR="001750F2" w:rsidRPr="007B3A8F" w:rsidRDefault="001750F2" w:rsidP="007B3A8F">
            <w:pPr>
              <w:pStyle w:val="Table-Text"/>
            </w:pPr>
          </w:p>
        </w:tc>
      </w:tr>
      <w:tr w:rsidR="00167702" w14:paraId="78700024" w14:textId="77777777" w:rsidTr="00791E55">
        <w:trPr>
          <w:trHeight w:val="510"/>
        </w:trPr>
        <w:tc>
          <w:tcPr>
            <w:tcW w:w="568" w:type="dxa"/>
            <w:vAlign w:val="center"/>
          </w:tcPr>
          <w:p w14:paraId="19707BAC" w14:textId="77777777" w:rsidR="001750F2" w:rsidRPr="007B3A8F" w:rsidRDefault="001750F2" w:rsidP="007B3A8F">
            <w:pPr>
              <w:pStyle w:val="Table-ListNumber"/>
            </w:pPr>
          </w:p>
        </w:tc>
        <w:tc>
          <w:tcPr>
            <w:tcW w:w="3257" w:type="dxa"/>
            <w:vAlign w:val="center"/>
          </w:tcPr>
          <w:p w14:paraId="77584181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1AE4385C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45B861FA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1275" w:type="dxa"/>
            <w:shd w:val="clear" w:color="auto" w:fill="DAE2FE" w:themeFill="accent1" w:themeFillTint="33"/>
            <w:vAlign w:val="center"/>
          </w:tcPr>
          <w:p w14:paraId="2EA055BC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4252" w:type="dxa"/>
            <w:vAlign w:val="center"/>
          </w:tcPr>
          <w:p w14:paraId="7378B2CB" w14:textId="77777777" w:rsidR="001750F2" w:rsidRPr="007B3A8F" w:rsidRDefault="001750F2" w:rsidP="007B3A8F">
            <w:pPr>
              <w:pStyle w:val="Table-Text"/>
            </w:pPr>
          </w:p>
        </w:tc>
      </w:tr>
      <w:tr w:rsidR="00167702" w14:paraId="34D208EB" w14:textId="77777777" w:rsidTr="00791E55">
        <w:trPr>
          <w:trHeight w:val="510"/>
        </w:trPr>
        <w:tc>
          <w:tcPr>
            <w:tcW w:w="568" w:type="dxa"/>
            <w:vAlign w:val="center"/>
          </w:tcPr>
          <w:p w14:paraId="73C37A6D" w14:textId="77777777" w:rsidR="001750F2" w:rsidRPr="007B3A8F" w:rsidRDefault="001750F2" w:rsidP="007B3A8F">
            <w:pPr>
              <w:pStyle w:val="Table-ListNumber"/>
            </w:pPr>
          </w:p>
        </w:tc>
        <w:tc>
          <w:tcPr>
            <w:tcW w:w="3257" w:type="dxa"/>
            <w:vAlign w:val="center"/>
          </w:tcPr>
          <w:p w14:paraId="0929AA3A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6BD4998D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794" w:type="dxa"/>
            <w:vAlign w:val="center"/>
          </w:tcPr>
          <w:p w14:paraId="4AF7400A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1275" w:type="dxa"/>
            <w:shd w:val="clear" w:color="auto" w:fill="DAE2FE" w:themeFill="accent1" w:themeFillTint="33"/>
            <w:vAlign w:val="center"/>
          </w:tcPr>
          <w:p w14:paraId="383719C2" w14:textId="77777777" w:rsidR="001750F2" w:rsidRPr="007B3A8F" w:rsidRDefault="001750F2" w:rsidP="007B3A8F">
            <w:pPr>
              <w:pStyle w:val="Table-Text"/>
            </w:pPr>
          </w:p>
        </w:tc>
        <w:tc>
          <w:tcPr>
            <w:tcW w:w="4252" w:type="dxa"/>
            <w:vAlign w:val="center"/>
          </w:tcPr>
          <w:p w14:paraId="27F9CA49" w14:textId="77777777" w:rsidR="001750F2" w:rsidRPr="007B3A8F" w:rsidRDefault="001750F2" w:rsidP="007B3A8F">
            <w:pPr>
              <w:pStyle w:val="Table-Text"/>
            </w:pPr>
          </w:p>
        </w:tc>
      </w:tr>
    </w:tbl>
    <w:p w14:paraId="5E6EA1FB" w14:textId="77777777" w:rsidR="00F34769" w:rsidRDefault="00F34769" w:rsidP="00791E55"/>
    <w:tbl>
      <w:tblPr>
        <w:tblStyle w:val="Blank"/>
        <w:tblW w:w="5000" w:type="pct"/>
        <w:tblLayout w:type="fixed"/>
        <w:tblLook w:val="04A0" w:firstRow="1" w:lastRow="0" w:firstColumn="1" w:lastColumn="0" w:noHBand="0" w:noVBand="1"/>
        <w:tblDescription w:val="#LayoutTable"/>
      </w:tblPr>
      <w:tblGrid>
        <w:gridCol w:w="10886"/>
      </w:tblGrid>
      <w:tr w:rsidR="00F34769" w:rsidRPr="00A068E2" w14:paraId="2DB6162D" w14:textId="77777777" w:rsidTr="00737345">
        <w:trPr>
          <w:trHeight w:val="454"/>
        </w:trPr>
        <w:tc>
          <w:tcPr>
            <w:tcW w:w="10885" w:type="dxa"/>
            <w:tcBorders>
              <w:bottom w:val="single" w:sz="4" w:space="0" w:color="auto"/>
            </w:tcBorders>
            <w:vAlign w:val="center"/>
          </w:tcPr>
          <w:p w14:paraId="31B5FCF5" w14:textId="0FC15EC4" w:rsidR="00F34769" w:rsidRPr="00A068E2" w:rsidRDefault="00F34769" w:rsidP="005D4588">
            <w:pPr>
              <w:keepNext/>
              <w:keepLines/>
              <w:rPr>
                <w:b/>
                <w:bCs/>
              </w:rPr>
            </w:pPr>
            <w:r w:rsidRPr="00A068E2">
              <w:rPr>
                <w:b/>
                <w:bCs/>
              </w:rPr>
              <w:t>Forebyggende tiltag, handleplan m.v.</w:t>
            </w:r>
          </w:p>
        </w:tc>
      </w:tr>
      <w:tr w:rsidR="00F34769" w:rsidRPr="00683074" w14:paraId="30B1E334" w14:textId="77777777" w:rsidTr="00791E55">
        <w:trPr>
          <w:trHeight w:val="1701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2FE" w:themeFill="accent1" w:themeFillTint="33"/>
          </w:tcPr>
          <w:p w14:paraId="41C4A9C6" w14:textId="77777777" w:rsidR="00F34769" w:rsidRPr="00683074" w:rsidRDefault="00F34769" w:rsidP="00A068E2">
            <w:pPr>
              <w:pStyle w:val="Table-Text"/>
            </w:pPr>
          </w:p>
        </w:tc>
      </w:tr>
    </w:tbl>
    <w:p w14:paraId="6F24898B" w14:textId="77777777" w:rsidR="00F34769" w:rsidRPr="00391E33" w:rsidRDefault="00F34769" w:rsidP="00737345">
      <w:pPr>
        <w:pStyle w:val="SmallSpacer"/>
      </w:pPr>
    </w:p>
    <w:sectPr w:rsidR="00F34769" w:rsidRPr="00391E33" w:rsidSect="00F47640">
      <w:headerReference w:type="default" r:id="rId13"/>
      <w:footerReference w:type="default" r:id="rId14"/>
      <w:pgSz w:w="11906" w:h="16838" w:code="9"/>
      <w:pgMar w:top="2013" w:right="510" w:bottom="510" w:left="510" w:header="482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9FA7" w14:textId="77777777" w:rsidR="00F47640" w:rsidRDefault="00F47640" w:rsidP="00C17A1E">
      <w:pPr>
        <w:spacing w:line="240" w:lineRule="auto"/>
      </w:pPr>
      <w:r>
        <w:separator/>
      </w:r>
    </w:p>
  </w:endnote>
  <w:endnote w:type="continuationSeparator" w:id="0">
    <w:p w14:paraId="12F86E10" w14:textId="77777777" w:rsidR="00F47640" w:rsidRDefault="00F47640" w:rsidP="00C17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ri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0" w:type="auto"/>
      <w:tblLayout w:type="fixed"/>
      <w:tblLook w:val="04A0" w:firstRow="1" w:lastRow="0" w:firstColumn="1" w:lastColumn="0" w:noHBand="0" w:noVBand="1"/>
    </w:tblPr>
    <w:tblGrid>
      <w:gridCol w:w="1757"/>
      <w:gridCol w:w="567"/>
    </w:tblGrid>
    <w:tr w:rsidR="00757DBC" w14:paraId="44A25F53" w14:textId="77777777" w:rsidTr="00ED5E32">
      <w:trPr>
        <w:trHeight w:val="113"/>
      </w:trPr>
      <w:tc>
        <w:tcPr>
          <w:tcW w:w="1757" w:type="dxa"/>
          <w:tcBorders>
            <w:right w:val="single" w:sz="4" w:space="0" w:color="3354A1"/>
          </w:tcBorders>
        </w:tcPr>
        <w:p w14:paraId="7CB1BFEB" w14:textId="1AF90018" w:rsidR="00757DBC" w:rsidRDefault="00757DBC" w:rsidP="00757DBC">
          <w:pPr>
            <w:pStyle w:val="Footer"/>
          </w:pPr>
          <w:r w:rsidRPr="00757DBC">
            <w:t>Styrelsen for Patientsikkerhed</w:t>
          </w:r>
        </w:p>
      </w:tc>
      <w:tc>
        <w:tcPr>
          <w:tcW w:w="567" w:type="dxa"/>
          <w:tcBorders>
            <w:left w:val="single" w:sz="4" w:space="0" w:color="3354A1"/>
          </w:tcBorders>
        </w:tcPr>
        <w:p w14:paraId="4A1C8EE2" w14:textId="77777777" w:rsidR="00757DBC" w:rsidRDefault="00757DBC" w:rsidP="00757DBC">
          <w:pPr>
            <w:pStyle w:val="Footer"/>
            <w:jc w:val="right"/>
          </w:pPr>
          <w:r w:rsidRPr="00757DBC">
            <w:t>stps.dk</w:t>
          </w:r>
        </w:p>
      </w:tc>
    </w:tr>
  </w:tbl>
  <w:p w14:paraId="242FCA39" w14:textId="6B43C543" w:rsidR="00757DBC" w:rsidRPr="00757DBC" w:rsidRDefault="00757DBC" w:rsidP="00757DBC">
    <w:pPr>
      <w:pStyle w:val="SmallSpacer"/>
      <w:rPr>
        <w:lang w:val="en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A64D" w14:textId="77777777" w:rsidR="00F47640" w:rsidRDefault="00F47640" w:rsidP="00C17A1E">
      <w:pPr>
        <w:spacing w:line="240" w:lineRule="auto"/>
      </w:pPr>
      <w:r>
        <w:separator/>
      </w:r>
    </w:p>
  </w:footnote>
  <w:footnote w:type="continuationSeparator" w:id="0">
    <w:p w14:paraId="78BC57AE" w14:textId="77777777" w:rsidR="00F47640" w:rsidRDefault="00F47640" w:rsidP="00C17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97FF" w14:textId="201C6FAC" w:rsidR="00E62CD5" w:rsidRPr="0035039C" w:rsidRDefault="00540B5D" w:rsidP="0035039C">
    <w:pPr>
      <w:pStyle w:val="DocumentTit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270A86" wp14:editId="0219DD48">
          <wp:simplePos x="0" y="0"/>
          <wp:positionH relativeFrom="page">
            <wp:align>left</wp:align>
          </wp:positionH>
          <wp:positionV relativeFrom="page">
            <wp:posOffset>323850</wp:posOffset>
          </wp:positionV>
          <wp:extent cx="997200" cy="676800"/>
          <wp:effectExtent l="0" t="0" r="0" b="9525"/>
          <wp:wrapNone/>
          <wp:docPr id="1864929150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4929150" name="LogoHid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8570" r="975"/>
                  <a:stretch/>
                </pic:blipFill>
                <pic:spPr bwMode="auto">
                  <a:xfrm>
                    <a:off x="0" y="0"/>
                    <a:ext cx="9972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70A336" w14:textId="44CF72EB" w:rsidR="00757DBC" w:rsidRPr="00757DBC" w:rsidRDefault="00757DBC" w:rsidP="0035039C">
    <w:pPr>
      <w:pStyle w:val="Document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2E66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366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34218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13C51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59AA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854F08"/>
    <w:multiLevelType w:val="multilevel"/>
    <w:tmpl w:val="9648C244"/>
    <w:lvl w:ilvl="0">
      <w:start w:val="1"/>
      <w:numFmt w:val="decimal"/>
      <w:suff w:val="space"/>
      <w:lvlText w:val="Appendix %1 -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006DD2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7" w15:restartNumberingAfterBreak="0">
    <w:nsid w:val="0E3F41A3"/>
    <w:multiLevelType w:val="multilevel"/>
    <w:tmpl w:val="8848D1B4"/>
    <w:lvl w:ilvl="0">
      <w:start w:val="1"/>
      <w:numFmt w:val="decimal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8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476F5C"/>
    <w:multiLevelType w:val="multilevel"/>
    <w:tmpl w:val="A226F4C4"/>
    <w:lvl w:ilvl="0">
      <w:start w:val="1"/>
      <w:numFmt w:val="bullet"/>
      <w:pStyle w:val="FactBox-ListBullet"/>
      <w:lvlText w:val="•"/>
      <w:lvlJc w:val="left"/>
      <w:pPr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10" w15:restartNumberingAfterBreak="0">
    <w:nsid w:val="19407172"/>
    <w:multiLevelType w:val="multilevel"/>
    <w:tmpl w:val="FFEA4C1E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11" w15:restartNumberingAfterBreak="0">
    <w:nsid w:val="1B151F53"/>
    <w:multiLevelType w:val="multilevel"/>
    <w:tmpl w:val="9EB87DA2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2" w15:restartNumberingAfterBreak="0">
    <w:nsid w:val="27A35F22"/>
    <w:multiLevelType w:val="multilevel"/>
    <w:tmpl w:val="A776DB18"/>
    <w:lvl w:ilvl="0">
      <w:start w:val="1"/>
      <w:numFmt w:val="decimal"/>
      <w:pStyle w:val="Table-ListNumber"/>
      <w:suff w:val="space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13" w15:restartNumberingAfterBreak="0">
    <w:nsid w:val="28297455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14" w15:restartNumberingAfterBreak="0">
    <w:nsid w:val="2A8F71B8"/>
    <w:multiLevelType w:val="multilevel"/>
    <w:tmpl w:val="8370E0A0"/>
    <w:lvl w:ilvl="0">
      <w:start w:val="1"/>
      <w:numFmt w:val="lowerLetter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lowerRoman"/>
      <w:lvlText w:val="%2.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decimal"/>
      <w:lvlText w:val="%3.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15" w15:restartNumberingAfterBreak="0">
    <w:nsid w:val="2E4C4521"/>
    <w:multiLevelType w:val="hybridMultilevel"/>
    <w:tmpl w:val="8CB6C2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D7215"/>
    <w:multiLevelType w:val="multilevel"/>
    <w:tmpl w:val="D3921BD4"/>
    <w:lvl w:ilvl="0">
      <w:start w:val="1"/>
      <w:numFmt w:val="decimal"/>
      <w:pStyle w:val="AppendixHeading"/>
      <w:suff w:val="space"/>
      <w:lvlText w:val="Appendix %1 -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D26836"/>
    <w:multiLevelType w:val="multilevel"/>
    <w:tmpl w:val="2FD2F70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4" w:hanging="164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8" w:hanging="192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5" w:hanging="21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1" w:hanging="2381"/>
      </w:pPr>
      <w:rPr>
        <w:rFonts w:hint="default"/>
      </w:rPr>
    </w:lvl>
  </w:abstractNum>
  <w:abstractNum w:abstractNumId="18" w15:restartNumberingAfterBreak="0">
    <w:nsid w:val="3A190C02"/>
    <w:multiLevelType w:val="multilevel"/>
    <w:tmpl w:val="9EB87DA2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9" w15:restartNumberingAfterBreak="0">
    <w:nsid w:val="3AAA41FB"/>
    <w:multiLevelType w:val="multilevel"/>
    <w:tmpl w:val="41501B52"/>
    <w:lvl w:ilvl="0">
      <w:start w:val="1"/>
      <w:numFmt w:val="decimal"/>
      <w:pStyle w:val="FactBox-ListNumber"/>
      <w:lvlText w:val="%1."/>
      <w:lvlJc w:val="left"/>
      <w:pPr>
        <w:ind w:left="51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20" w15:restartNumberingAfterBreak="0">
    <w:nsid w:val="3BBA150F"/>
    <w:multiLevelType w:val="multilevel"/>
    <w:tmpl w:val="8848D1B4"/>
    <w:lvl w:ilvl="0">
      <w:start w:val="1"/>
      <w:numFmt w:val="decimal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21" w15:restartNumberingAfterBreak="0">
    <w:nsid w:val="3CCA4E4D"/>
    <w:multiLevelType w:val="multilevel"/>
    <w:tmpl w:val="011CE5C8"/>
    <w:lvl w:ilvl="0">
      <w:start w:val="1"/>
      <w:numFmt w:val="lowerLetter"/>
      <w:pStyle w:val="ListAlphabet"/>
      <w:lvlText w:val="%1."/>
      <w:lvlJc w:val="left"/>
      <w:pPr>
        <w:ind w:left="340" w:hanging="340"/>
      </w:pPr>
      <w:rPr>
        <w:rFonts w:ascii="Cambria" w:hAnsi="Cambria" w:hint="default"/>
      </w:rPr>
    </w:lvl>
    <w:lvl w:ilvl="1">
      <w:start w:val="1"/>
      <w:numFmt w:val="lowerRoman"/>
      <w:pStyle w:val="ListAlphabet2"/>
      <w:lvlText w:val="%2."/>
      <w:lvlJc w:val="left"/>
      <w:pPr>
        <w:ind w:left="680" w:hanging="340"/>
      </w:pPr>
      <w:rPr>
        <w:rFonts w:ascii="Cambria" w:hAnsi="Cambria" w:hint="default"/>
      </w:rPr>
    </w:lvl>
    <w:lvl w:ilvl="2">
      <w:start w:val="1"/>
      <w:numFmt w:val="decimal"/>
      <w:pStyle w:val="ListAlphabet3"/>
      <w:lvlText w:val="%3."/>
      <w:lvlJc w:val="left"/>
      <w:pPr>
        <w:ind w:left="1020" w:hanging="340"/>
      </w:pPr>
      <w:rPr>
        <w:rFonts w:ascii="Cambria" w:hAnsi="Cambria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="Cambria" w:hAnsi="Cambria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="Cambria" w:hAnsi="Cambria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="Cambria" w:hAnsi="Cambria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="Cambria" w:hAnsi="Cambria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="Cambria" w:hAnsi="Cambria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="Cambria" w:hAnsi="Cambria" w:hint="default"/>
      </w:rPr>
    </w:lvl>
  </w:abstractNum>
  <w:abstractNum w:abstractNumId="22" w15:restartNumberingAfterBreak="0">
    <w:nsid w:val="3E476F5B"/>
    <w:multiLevelType w:val="multilevel"/>
    <w:tmpl w:val="7C58ADD2"/>
    <w:lvl w:ilvl="0">
      <w:start w:val="1"/>
      <w:numFmt w:val="bullet"/>
      <w:lvlText w:val="•"/>
      <w:lvlJc w:val="left"/>
      <w:pPr>
        <w:ind w:left="454" w:hanging="284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23" w15:restartNumberingAfterBreak="0">
    <w:nsid w:val="43ED23FE"/>
    <w:multiLevelType w:val="multilevel"/>
    <w:tmpl w:val="812A874A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Cambria" w:hAnsi="Cambria" w:cs="Times New Roman" w:hint="default"/>
      </w:rPr>
    </w:lvl>
    <w:lvl w:ilvl="1">
      <w:start w:val="1"/>
      <w:numFmt w:val="bullet"/>
      <w:pStyle w:val="ListBullet2"/>
      <w:lvlText w:val="•"/>
      <w:lvlJc w:val="left"/>
      <w:pPr>
        <w:ind w:left="680" w:hanging="340"/>
      </w:pPr>
      <w:rPr>
        <w:rFonts w:ascii="Cambria" w:hAnsi="Cambria" w:cs="Times New Roman" w:hint="default"/>
      </w:rPr>
    </w:lvl>
    <w:lvl w:ilvl="2">
      <w:start w:val="1"/>
      <w:numFmt w:val="bullet"/>
      <w:pStyle w:val="ListBullet3"/>
      <w:lvlText w:val="•"/>
      <w:lvlJc w:val="left"/>
      <w:pPr>
        <w:ind w:left="1020" w:hanging="340"/>
      </w:pPr>
      <w:rPr>
        <w:rFonts w:ascii="Cambria" w:hAnsi="Cambria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Cambria" w:hAnsi="Cambria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Cambria" w:hAnsi="Cambria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Cambria" w:hAnsi="Cambria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mbria" w:hAnsi="Cambria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Cambria" w:hAnsi="Cambria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mbria" w:hAnsi="Cambria" w:cs="Times New Roman" w:hint="default"/>
      </w:rPr>
    </w:lvl>
  </w:abstractNum>
  <w:abstractNum w:abstractNumId="24" w15:restartNumberingAfterBreak="0">
    <w:nsid w:val="4D83669F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25" w15:restartNumberingAfterBreak="0">
    <w:nsid w:val="56D02E9B"/>
    <w:multiLevelType w:val="multilevel"/>
    <w:tmpl w:val="1C24E15A"/>
    <w:lvl w:ilvl="0">
      <w:start w:val="1"/>
      <w:numFmt w:val="decimal"/>
      <w:lvlText w:val="%1."/>
      <w:lvlJc w:val="left"/>
      <w:pPr>
        <w:ind w:left="51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26" w15:restartNumberingAfterBreak="0">
    <w:nsid w:val="5FE641CB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27" w15:restartNumberingAfterBreak="0">
    <w:nsid w:val="69BC2394"/>
    <w:multiLevelType w:val="multilevel"/>
    <w:tmpl w:val="8370E0A0"/>
    <w:lvl w:ilvl="0">
      <w:start w:val="1"/>
      <w:numFmt w:val="lowerLetter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lowerRoman"/>
      <w:lvlText w:val="%2.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decimal"/>
      <w:lvlText w:val="%3.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28" w15:restartNumberingAfterBreak="0">
    <w:nsid w:val="6D8A2005"/>
    <w:multiLevelType w:val="multilevel"/>
    <w:tmpl w:val="9EB87DA2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29" w15:restartNumberingAfterBreak="0">
    <w:nsid w:val="6FC94174"/>
    <w:multiLevelType w:val="multilevel"/>
    <w:tmpl w:val="51B6302A"/>
    <w:lvl w:ilvl="0">
      <w:start w:val="1"/>
      <w:numFmt w:val="bullet"/>
      <w:lvlText w:val="•"/>
      <w:lvlJc w:val="left"/>
      <w:pPr>
        <w:ind w:left="284" w:hanging="171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30" w15:restartNumberingAfterBreak="0">
    <w:nsid w:val="708033E3"/>
    <w:multiLevelType w:val="multilevel"/>
    <w:tmpl w:val="857C787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ascii="Cambria" w:hAnsi="Cambria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ambria" w:hAnsi="Cambria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ambria" w:hAnsi="Cambria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Cambria" w:hAnsi="Cambria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Cambria" w:hAnsi="Cambria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Cambria" w:hAnsi="Cambria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Cambria" w:hAnsi="Cambria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Cambria" w:hAnsi="Cambria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Cambria" w:hAnsi="Cambria" w:hint="default"/>
      </w:rPr>
    </w:lvl>
  </w:abstractNum>
  <w:abstractNum w:abstractNumId="31" w15:restartNumberingAfterBreak="0">
    <w:nsid w:val="76C66CD3"/>
    <w:multiLevelType w:val="multilevel"/>
    <w:tmpl w:val="9DD21648"/>
    <w:lvl w:ilvl="0">
      <w:start w:val="1"/>
      <w:numFmt w:val="decimal"/>
      <w:lvlText w:val="%1."/>
      <w:lvlJc w:val="left"/>
      <w:pPr>
        <w:ind w:left="340" w:firstLine="0"/>
      </w:pPr>
      <w:rPr>
        <w:rFonts w:ascii="Cambria" w:hAnsi="Cambria" w:hint="default"/>
      </w:rPr>
    </w:lvl>
    <w:lvl w:ilvl="1">
      <w:start w:val="1"/>
      <w:numFmt w:val="decimal"/>
      <w:pStyle w:val="ListNumber2"/>
      <w:suff w:val="space"/>
      <w:lvlText w:val="%1.%2."/>
      <w:lvlJc w:val="left"/>
      <w:pPr>
        <w:ind w:left="0" w:firstLine="0"/>
      </w:pPr>
      <w:rPr>
        <w:rFonts w:ascii="Cambria" w:hAnsi="Cambria" w:hint="default"/>
      </w:rPr>
    </w:lvl>
    <w:lvl w:ilvl="2">
      <w:start w:val="1"/>
      <w:numFmt w:val="decimal"/>
      <w:pStyle w:val="ListNumber3"/>
      <w:suff w:val="space"/>
      <w:lvlText w:val="%1.%2.%3."/>
      <w:lvlJc w:val="left"/>
      <w:pPr>
        <w:ind w:left="0" w:firstLine="0"/>
      </w:pPr>
      <w:rPr>
        <w:rFonts w:ascii="Cambria" w:hAnsi="Cambria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Cambria" w:hAnsi="Cambria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Cambria" w:hAnsi="Cambria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Cambria" w:hAnsi="Cambria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Cambria" w:hAnsi="Cambria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Cambria" w:hAnsi="Cambria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Cambria" w:hAnsi="Cambria" w:hint="default"/>
      </w:rPr>
    </w:lvl>
  </w:abstractNum>
  <w:abstractNum w:abstractNumId="32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54783367">
    <w:abstractNumId w:val="32"/>
  </w:num>
  <w:num w:numId="2" w16cid:durableId="242253437">
    <w:abstractNumId w:val="8"/>
  </w:num>
  <w:num w:numId="3" w16cid:durableId="1154418236">
    <w:abstractNumId w:val="3"/>
  </w:num>
  <w:num w:numId="4" w16cid:durableId="1913586974">
    <w:abstractNumId w:val="2"/>
  </w:num>
  <w:num w:numId="5" w16cid:durableId="861868561">
    <w:abstractNumId w:val="1"/>
  </w:num>
  <w:num w:numId="6" w16cid:durableId="104812278">
    <w:abstractNumId w:val="0"/>
  </w:num>
  <w:num w:numId="7" w16cid:durableId="625966428">
    <w:abstractNumId w:val="20"/>
  </w:num>
  <w:num w:numId="8" w16cid:durableId="48383391">
    <w:abstractNumId w:val="17"/>
  </w:num>
  <w:num w:numId="9" w16cid:durableId="1117260349">
    <w:abstractNumId w:val="5"/>
  </w:num>
  <w:num w:numId="10" w16cid:durableId="1961833465">
    <w:abstractNumId w:val="22"/>
  </w:num>
  <w:num w:numId="11" w16cid:durableId="2091845299">
    <w:abstractNumId w:val="25"/>
  </w:num>
  <w:num w:numId="12" w16cid:durableId="50927175">
    <w:abstractNumId w:val="27"/>
  </w:num>
  <w:num w:numId="13" w16cid:durableId="377902903">
    <w:abstractNumId w:val="13"/>
  </w:num>
  <w:num w:numId="14" w16cid:durableId="772480987">
    <w:abstractNumId w:val="11"/>
  </w:num>
  <w:num w:numId="15" w16cid:durableId="1145051856">
    <w:abstractNumId w:val="29"/>
  </w:num>
  <w:num w:numId="16" w16cid:durableId="363605804">
    <w:abstractNumId w:val="7"/>
  </w:num>
  <w:num w:numId="17" w16cid:durableId="1715807098">
    <w:abstractNumId w:val="16"/>
  </w:num>
  <w:num w:numId="18" w16cid:durableId="1616063420">
    <w:abstractNumId w:val="9"/>
  </w:num>
  <w:num w:numId="19" w16cid:durableId="1404716379">
    <w:abstractNumId w:val="19"/>
  </w:num>
  <w:num w:numId="20" w16cid:durableId="1005402319">
    <w:abstractNumId w:val="14"/>
  </w:num>
  <w:num w:numId="21" w16cid:durableId="328872685">
    <w:abstractNumId w:val="26"/>
  </w:num>
  <w:num w:numId="22" w16cid:durableId="2139102189">
    <w:abstractNumId w:val="18"/>
  </w:num>
  <w:num w:numId="23" w16cid:durableId="1700661397">
    <w:abstractNumId w:val="10"/>
  </w:num>
  <w:num w:numId="24" w16cid:durableId="229460783">
    <w:abstractNumId w:val="12"/>
  </w:num>
  <w:num w:numId="25" w16cid:durableId="1618751692">
    <w:abstractNumId w:val="21"/>
  </w:num>
  <w:num w:numId="26" w16cid:durableId="631130331">
    <w:abstractNumId w:val="6"/>
  </w:num>
  <w:num w:numId="27" w16cid:durableId="1472943148">
    <w:abstractNumId w:val="24"/>
  </w:num>
  <w:num w:numId="28" w16cid:durableId="969749050">
    <w:abstractNumId w:val="28"/>
  </w:num>
  <w:num w:numId="29" w16cid:durableId="1034774829">
    <w:abstractNumId w:val="23"/>
  </w:num>
  <w:num w:numId="30" w16cid:durableId="791246008">
    <w:abstractNumId w:val="31"/>
  </w:num>
  <w:num w:numId="31" w16cid:durableId="610868167">
    <w:abstractNumId w:val="1"/>
  </w:num>
  <w:num w:numId="32" w16cid:durableId="501547627">
    <w:abstractNumId w:val="0"/>
  </w:num>
  <w:num w:numId="33" w16cid:durableId="300885312">
    <w:abstractNumId w:val="31"/>
  </w:num>
  <w:num w:numId="34" w16cid:durableId="1694186834">
    <w:abstractNumId w:val="15"/>
  </w:num>
  <w:num w:numId="35" w16cid:durableId="253393849">
    <w:abstractNumId w:val="4"/>
  </w:num>
  <w:num w:numId="36" w16cid:durableId="942541266">
    <w:abstractNumId w:val="30"/>
  </w:num>
  <w:num w:numId="37" w16cid:durableId="1410998793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E4"/>
    <w:rsid w:val="00006781"/>
    <w:rsid w:val="00007CD4"/>
    <w:rsid w:val="00022787"/>
    <w:rsid w:val="00033EA3"/>
    <w:rsid w:val="00034692"/>
    <w:rsid w:val="00035535"/>
    <w:rsid w:val="000379BD"/>
    <w:rsid w:val="00047D3E"/>
    <w:rsid w:val="00055489"/>
    <w:rsid w:val="00060C5A"/>
    <w:rsid w:val="00060F4D"/>
    <w:rsid w:val="00061B55"/>
    <w:rsid w:val="0006454A"/>
    <w:rsid w:val="00082507"/>
    <w:rsid w:val="00086BCD"/>
    <w:rsid w:val="00086CED"/>
    <w:rsid w:val="000946A4"/>
    <w:rsid w:val="000961AB"/>
    <w:rsid w:val="000B18C3"/>
    <w:rsid w:val="000B2155"/>
    <w:rsid w:val="000B7B2A"/>
    <w:rsid w:val="000C3399"/>
    <w:rsid w:val="000D2527"/>
    <w:rsid w:val="000D486F"/>
    <w:rsid w:val="000E45D4"/>
    <w:rsid w:val="000F10C0"/>
    <w:rsid w:val="000F4209"/>
    <w:rsid w:val="00114E59"/>
    <w:rsid w:val="0012481A"/>
    <w:rsid w:val="00125222"/>
    <w:rsid w:val="00130DB8"/>
    <w:rsid w:val="00130FB3"/>
    <w:rsid w:val="00137C64"/>
    <w:rsid w:val="00167702"/>
    <w:rsid w:val="00170047"/>
    <w:rsid w:val="001750F2"/>
    <w:rsid w:val="00175BBF"/>
    <w:rsid w:val="00176C66"/>
    <w:rsid w:val="00186CB2"/>
    <w:rsid w:val="001A576D"/>
    <w:rsid w:val="001C01E0"/>
    <w:rsid w:val="001C4B97"/>
    <w:rsid w:val="001D1FA4"/>
    <w:rsid w:val="001D31B4"/>
    <w:rsid w:val="001D3CC3"/>
    <w:rsid w:val="001D4833"/>
    <w:rsid w:val="001F4018"/>
    <w:rsid w:val="002059BF"/>
    <w:rsid w:val="00213CE3"/>
    <w:rsid w:val="00222358"/>
    <w:rsid w:val="0023251A"/>
    <w:rsid w:val="002342E2"/>
    <w:rsid w:val="0025121B"/>
    <w:rsid w:val="002626F7"/>
    <w:rsid w:val="00262E41"/>
    <w:rsid w:val="00271A6B"/>
    <w:rsid w:val="002731E3"/>
    <w:rsid w:val="00274627"/>
    <w:rsid w:val="0027562D"/>
    <w:rsid w:val="00292221"/>
    <w:rsid w:val="002A2B3F"/>
    <w:rsid w:val="002A37E4"/>
    <w:rsid w:val="002B14E4"/>
    <w:rsid w:val="002B51E2"/>
    <w:rsid w:val="002C24E0"/>
    <w:rsid w:val="002C2D3B"/>
    <w:rsid w:val="002C4D9C"/>
    <w:rsid w:val="002C75B4"/>
    <w:rsid w:val="002D4CF4"/>
    <w:rsid w:val="002E0B08"/>
    <w:rsid w:val="002E7CEE"/>
    <w:rsid w:val="003113A2"/>
    <w:rsid w:val="00313187"/>
    <w:rsid w:val="003251CD"/>
    <w:rsid w:val="00345B02"/>
    <w:rsid w:val="003476A0"/>
    <w:rsid w:val="0035039C"/>
    <w:rsid w:val="00353809"/>
    <w:rsid w:val="00373C34"/>
    <w:rsid w:val="00391E33"/>
    <w:rsid w:val="003A2C6C"/>
    <w:rsid w:val="003A2E67"/>
    <w:rsid w:val="003A463D"/>
    <w:rsid w:val="003A476D"/>
    <w:rsid w:val="003A5E91"/>
    <w:rsid w:val="003B7438"/>
    <w:rsid w:val="003B7EBF"/>
    <w:rsid w:val="003D269D"/>
    <w:rsid w:val="003D2D7A"/>
    <w:rsid w:val="003D35F8"/>
    <w:rsid w:val="003E2407"/>
    <w:rsid w:val="003E51A5"/>
    <w:rsid w:val="003E6FCB"/>
    <w:rsid w:val="003F13F2"/>
    <w:rsid w:val="003F7047"/>
    <w:rsid w:val="003F784E"/>
    <w:rsid w:val="003F7CB6"/>
    <w:rsid w:val="004000F9"/>
    <w:rsid w:val="00400D10"/>
    <w:rsid w:val="00402212"/>
    <w:rsid w:val="00405647"/>
    <w:rsid w:val="00417F0B"/>
    <w:rsid w:val="00423983"/>
    <w:rsid w:val="00426EA9"/>
    <w:rsid w:val="0043261C"/>
    <w:rsid w:val="004327C4"/>
    <w:rsid w:val="00445BFB"/>
    <w:rsid w:val="004556AF"/>
    <w:rsid w:val="00465512"/>
    <w:rsid w:val="004716B6"/>
    <w:rsid w:val="00483149"/>
    <w:rsid w:val="00487B84"/>
    <w:rsid w:val="004933C7"/>
    <w:rsid w:val="004A1396"/>
    <w:rsid w:val="004A1929"/>
    <w:rsid w:val="004A7247"/>
    <w:rsid w:val="004A7E6D"/>
    <w:rsid w:val="004B19E8"/>
    <w:rsid w:val="004B1AB7"/>
    <w:rsid w:val="004B2B86"/>
    <w:rsid w:val="004C38CD"/>
    <w:rsid w:val="004C4677"/>
    <w:rsid w:val="004C7AFF"/>
    <w:rsid w:val="004F3B5A"/>
    <w:rsid w:val="00501A67"/>
    <w:rsid w:val="00523D71"/>
    <w:rsid w:val="005247FA"/>
    <w:rsid w:val="00524B45"/>
    <w:rsid w:val="005320A5"/>
    <w:rsid w:val="00534401"/>
    <w:rsid w:val="00534E0A"/>
    <w:rsid w:val="005352DC"/>
    <w:rsid w:val="00535734"/>
    <w:rsid w:val="00540B5D"/>
    <w:rsid w:val="00544173"/>
    <w:rsid w:val="00555E2C"/>
    <w:rsid w:val="0057152C"/>
    <w:rsid w:val="00584B82"/>
    <w:rsid w:val="005A321F"/>
    <w:rsid w:val="005A6022"/>
    <w:rsid w:val="005B06F9"/>
    <w:rsid w:val="005B7F3E"/>
    <w:rsid w:val="005C2128"/>
    <w:rsid w:val="005C77DB"/>
    <w:rsid w:val="005D2F6F"/>
    <w:rsid w:val="005D3098"/>
    <w:rsid w:val="005D4588"/>
    <w:rsid w:val="005E5522"/>
    <w:rsid w:val="005E59B6"/>
    <w:rsid w:val="005F1752"/>
    <w:rsid w:val="005F2512"/>
    <w:rsid w:val="005F434D"/>
    <w:rsid w:val="005F7118"/>
    <w:rsid w:val="006070A2"/>
    <w:rsid w:val="0061031F"/>
    <w:rsid w:val="00621F40"/>
    <w:rsid w:val="006350DD"/>
    <w:rsid w:val="00654B4D"/>
    <w:rsid w:val="00657E1D"/>
    <w:rsid w:val="00661471"/>
    <w:rsid w:val="0066404A"/>
    <w:rsid w:val="00664AC3"/>
    <w:rsid w:val="00670D1E"/>
    <w:rsid w:val="00671641"/>
    <w:rsid w:val="00681656"/>
    <w:rsid w:val="00692E11"/>
    <w:rsid w:val="006941CD"/>
    <w:rsid w:val="006A4EF4"/>
    <w:rsid w:val="006A6558"/>
    <w:rsid w:val="006A7CEB"/>
    <w:rsid w:val="006B66E0"/>
    <w:rsid w:val="006D0CA6"/>
    <w:rsid w:val="006E48F8"/>
    <w:rsid w:val="006E4916"/>
    <w:rsid w:val="0070122B"/>
    <w:rsid w:val="00721A19"/>
    <w:rsid w:val="00737345"/>
    <w:rsid w:val="007441DD"/>
    <w:rsid w:val="00745E47"/>
    <w:rsid w:val="0075303C"/>
    <w:rsid w:val="00755E2D"/>
    <w:rsid w:val="007561D3"/>
    <w:rsid w:val="00757937"/>
    <w:rsid w:val="00757DBC"/>
    <w:rsid w:val="00761658"/>
    <w:rsid w:val="007700A4"/>
    <w:rsid w:val="00791E55"/>
    <w:rsid w:val="007B28F0"/>
    <w:rsid w:val="007B3A8F"/>
    <w:rsid w:val="007C3D52"/>
    <w:rsid w:val="007E0B45"/>
    <w:rsid w:val="0080672C"/>
    <w:rsid w:val="008067C2"/>
    <w:rsid w:val="00806F09"/>
    <w:rsid w:val="00807C87"/>
    <w:rsid w:val="00813CC3"/>
    <w:rsid w:val="00822ADE"/>
    <w:rsid w:val="00836D9F"/>
    <w:rsid w:val="00882EDC"/>
    <w:rsid w:val="00886407"/>
    <w:rsid w:val="008871D3"/>
    <w:rsid w:val="008955D6"/>
    <w:rsid w:val="008A6676"/>
    <w:rsid w:val="008B27C9"/>
    <w:rsid w:val="008C183B"/>
    <w:rsid w:val="008C354F"/>
    <w:rsid w:val="008C472B"/>
    <w:rsid w:val="008C5BB6"/>
    <w:rsid w:val="008C7191"/>
    <w:rsid w:val="008D0D8C"/>
    <w:rsid w:val="008D1B9A"/>
    <w:rsid w:val="008D4425"/>
    <w:rsid w:val="008D4BD1"/>
    <w:rsid w:val="008D6863"/>
    <w:rsid w:val="008D7677"/>
    <w:rsid w:val="008E4087"/>
    <w:rsid w:val="008E634B"/>
    <w:rsid w:val="008E70B0"/>
    <w:rsid w:val="00903FFF"/>
    <w:rsid w:val="00910376"/>
    <w:rsid w:val="00911713"/>
    <w:rsid w:val="00911DE3"/>
    <w:rsid w:val="00912549"/>
    <w:rsid w:val="00914D23"/>
    <w:rsid w:val="00934FBB"/>
    <w:rsid w:val="00935755"/>
    <w:rsid w:val="00935C8C"/>
    <w:rsid w:val="00936947"/>
    <w:rsid w:val="00936E06"/>
    <w:rsid w:val="0094123B"/>
    <w:rsid w:val="00973F45"/>
    <w:rsid w:val="00975156"/>
    <w:rsid w:val="00975315"/>
    <w:rsid w:val="00975970"/>
    <w:rsid w:val="00976BE0"/>
    <w:rsid w:val="0098677F"/>
    <w:rsid w:val="00991697"/>
    <w:rsid w:val="009A1DD5"/>
    <w:rsid w:val="009A3DA6"/>
    <w:rsid w:val="009A76E8"/>
    <w:rsid w:val="009B66FB"/>
    <w:rsid w:val="009B7616"/>
    <w:rsid w:val="009E1D4D"/>
    <w:rsid w:val="009E647A"/>
    <w:rsid w:val="009E6B17"/>
    <w:rsid w:val="009F41C3"/>
    <w:rsid w:val="009F65F0"/>
    <w:rsid w:val="00A068E2"/>
    <w:rsid w:val="00A2056D"/>
    <w:rsid w:val="00A257FF"/>
    <w:rsid w:val="00A346F3"/>
    <w:rsid w:val="00A4069E"/>
    <w:rsid w:val="00A41801"/>
    <w:rsid w:val="00A42FDA"/>
    <w:rsid w:val="00A44986"/>
    <w:rsid w:val="00A4691D"/>
    <w:rsid w:val="00A60355"/>
    <w:rsid w:val="00A60B2C"/>
    <w:rsid w:val="00A732EE"/>
    <w:rsid w:val="00AA2746"/>
    <w:rsid w:val="00AA71C9"/>
    <w:rsid w:val="00AC687E"/>
    <w:rsid w:val="00AE0272"/>
    <w:rsid w:val="00AE35FC"/>
    <w:rsid w:val="00AE634C"/>
    <w:rsid w:val="00AE63CE"/>
    <w:rsid w:val="00AF195E"/>
    <w:rsid w:val="00AF32A9"/>
    <w:rsid w:val="00AF6CFB"/>
    <w:rsid w:val="00AF7232"/>
    <w:rsid w:val="00B00092"/>
    <w:rsid w:val="00B05CE4"/>
    <w:rsid w:val="00B0706C"/>
    <w:rsid w:val="00B07215"/>
    <w:rsid w:val="00B102BC"/>
    <w:rsid w:val="00B10C21"/>
    <w:rsid w:val="00B1252C"/>
    <w:rsid w:val="00B1583B"/>
    <w:rsid w:val="00B40C52"/>
    <w:rsid w:val="00B51402"/>
    <w:rsid w:val="00B572B8"/>
    <w:rsid w:val="00B60F01"/>
    <w:rsid w:val="00B70E4F"/>
    <w:rsid w:val="00B84090"/>
    <w:rsid w:val="00B84410"/>
    <w:rsid w:val="00B875A3"/>
    <w:rsid w:val="00B96627"/>
    <w:rsid w:val="00B974B9"/>
    <w:rsid w:val="00BB0F79"/>
    <w:rsid w:val="00BD1A27"/>
    <w:rsid w:val="00BD6314"/>
    <w:rsid w:val="00BF0BF3"/>
    <w:rsid w:val="00C11230"/>
    <w:rsid w:val="00C17A1E"/>
    <w:rsid w:val="00C31837"/>
    <w:rsid w:val="00C41066"/>
    <w:rsid w:val="00C43C22"/>
    <w:rsid w:val="00C45342"/>
    <w:rsid w:val="00C54913"/>
    <w:rsid w:val="00C56C0A"/>
    <w:rsid w:val="00C708E1"/>
    <w:rsid w:val="00C75A08"/>
    <w:rsid w:val="00C763E0"/>
    <w:rsid w:val="00C81165"/>
    <w:rsid w:val="00C91C55"/>
    <w:rsid w:val="00C9323B"/>
    <w:rsid w:val="00C96FDB"/>
    <w:rsid w:val="00CA071D"/>
    <w:rsid w:val="00CA2CFB"/>
    <w:rsid w:val="00CA38C8"/>
    <w:rsid w:val="00CB3B68"/>
    <w:rsid w:val="00CD24AE"/>
    <w:rsid w:val="00CE1571"/>
    <w:rsid w:val="00CE5E22"/>
    <w:rsid w:val="00CF1A79"/>
    <w:rsid w:val="00CF422E"/>
    <w:rsid w:val="00D04CE2"/>
    <w:rsid w:val="00D054FA"/>
    <w:rsid w:val="00D07F44"/>
    <w:rsid w:val="00D106ED"/>
    <w:rsid w:val="00D112E7"/>
    <w:rsid w:val="00D2404A"/>
    <w:rsid w:val="00D273E2"/>
    <w:rsid w:val="00D302A1"/>
    <w:rsid w:val="00D41549"/>
    <w:rsid w:val="00D645BC"/>
    <w:rsid w:val="00D65889"/>
    <w:rsid w:val="00D66877"/>
    <w:rsid w:val="00D66B71"/>
    <w:rsid w:val="00D73D96"/>
    <w:rsid w:val="00D746DF"/>
    <w:rsid w:val="00D75C82"/>
    <w:rsid w:val="00D93B9D"/>
    <w:rsid w:val="00DA5343"/>
    <w:rsid w:val="00DA5545"/>
    <w:rsid w:val="00DB5874"/>
    <w:rsid w:val="00DB6229"/>
    <w:rsid w:val="00DC16F9"/>
    <w:rsid w:val="00DC2587"/>
    <w:rsid w:val="00DC3101"/>
    <w:rsid w:val="00E032A1"/>
    <w:rsid w:val="00E041F3"/>
    <w:rsid w:val="00E06E26"/>
    <w:rsid w:val="00E11F8A"/>
    <w:rsid w:val="00E1786E"/>
    <w:rsid w:val="00E20948"/>
    <w:rsid w:val="00E323A7"/>
    <w:rsid w:val="00E33C4E"/>
    <w:rsid w:val="00E354B0"/>
    <w:rsid w:val="00E42093"/>
    <w:rsid w:val="00E533A0"/>
    <w:rsid w:val="00E5596B"/>
    <w:rsid w:val="00E56363"/>
    <w:rsid w:val="00E62CD5"/>
    <w:rsid w:val="00E656B0"/>
    <w:rsid w:val="00E67262"/>
    <w:rsid w:val="00E76649"/>
    <w:rsid w:val="00E768AE"/>
    <w:rsid w:val="00E94989"/>
    <w:rsid w:val="00EA2D01"/>
    <w:rsid w:val="00EA5415"/>
    <w:rsid w:val="00EB1D5F"/>
    <w:rsid w:val="00EB289A"/>
    <w:rsid w:val="00EB5AB7"/>
    <w:rsid w:val="00EB7E62"/>
    <w:rsid w:val="00ED35AF"/>
    <w:rsid w:val="00EE0807"/>
    <w:rsid w:val="00EE3A1B"/>
    <w:rsid w:val="00EE5295"/>
    <w:rsid w:val="00EE5F1C"/>
    <w:rsid w:val="00EE7798"/>
    <w:rsid w:val="00F07A9A"/>
    <w:rsid w:val="00F16319"/>
    <w:rsid w:val="00F16A30"/>
    <w:rsid w:val="00F176C7"/>
    <w:rsid w:val="00F23A45"/>
    <w:rsid w:val="00F322E9"/>
    <w:rsid w:val="00F34769"/>
    <w:rsid w:val="00F409C0"/>
    <w:rsid w:val="00F41551"/>
    <w:rsid w:val="00F47640"/>
    <w:rsid w:val="00F63008"/>
    <w:rsid w:val="00F66C29"/>
    <w:rsid w:val="00F6761D"/>
    <w:rsid w:val="00F8111A"/>
    <w:rsid w:val="00FA6DF0"/>
    <w:rsid w:val="00FB1E2D"/>
    <w:rsid w:val="00FB3026"/>
    <w:rsid w:val="00FB492A"/>
    <w:rsid w:val="00FC01B4"/>
    <w:rsid w:val="00FC14D9"/>
    <w:rsid w:val="00FC1723"/>
    <w:rsid w:val="00FC2231"/>
    <w:rsid w:val="00FC7DB0"/>
    <w:rsid w:val="00FE2A3A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390115"/>
  <w15:chartTrackingRefBased/>
  <w15:docId w15:val="{F186236B-4081-4BFA-9406-BE67D934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uiPriority="4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426EA9"/>
  </w:style>
  <w:style w:type="paragraph" w:styleId="Heading1">
    <w:name w:val="heading 1"/>
    <w:basedOn w:val="Normal"/>
    <w:next w:val="Normal"/>
    <w:link w:val="Heading1Char"/>
    <w:uiPriority w:val="1"/>
    <w:qFormat/>
    <w:rsid w:val="001750F2"/>
    <w:pPr>
      <w:keepNext/>
      <w:keepLines/>
      <w:suppressAutoHyphens/>
      <w:spacing w:after="680" w:line="216" w:lineRule="auto"/>
      <w:outlineLvl w:val="0"/>
    </w:pPr>
    <w:rPr>
      <w:rFonts w:ascii="Arial" w:eastAsiaTheme="majorEastAsia" w:hAnsi="Arial" w:cs="Arial"/>
      <w:b/>
      <w:color w:val="3354A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750F2"/>
    <w:pPr>
      <w:keepNext/>
      <w:keepLines/>
      <w:suppressAutoHyphens/>
      <w:spacing w:line="240" w:lineRule="auto"/>
      <w:outlineLvl w:val="1"/>
    </w:pPr>
    <w:rPr>
      <w:rFonts w:ascii="Arial" w:eastAsiaTheme="majorEastAsia" w:hAnsi="Arial" w:cs="Arial"/>
      <w:b/>
      <w:color w:val="3354A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DC3101"/>
    <w:pPr>
      <w:keepNext/>
      <w:keepLines/>
      <w:suppressAutoHyphens/>
      <w:spacing w:line="300" w:lineRule="atLeast"/>
      <w:outlineLvl w:val="2"/>
    </w:pPr>
    <w:rPr>
      <w:rFonts w:ascii="Arial" w:eastAsiaTheme="majorEastAsia" w:hAnsi="Arial" w:cs="Arial"/>
      <w:b/>
      <w:color w:val="3354A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DC3101"/>
    <w:pPr>
      <w:keepNext/>
      <w:keepLines/>
      <w:suppressAutoHyphens/>
      <w:outlineLvl w:val="3"/>
    </w:pPr>
    <w:rPr>
      <w:rFonts w:ascii="Arial" w:eastAsiaTheme="majorEastAsia" w:hAnsi="Arial" w:cs="Arial"/>
      <w:b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DC3101"/>
    <w:pPr>
      <w:keepNext/>
      <w:keepLines/>
      <w:suppressAutoHyphens/>
      <w:outlineLvl w:val="4"/>
    </w:pPr>
    <w:rPr>
      <w:rFonts w:ascii="Arial" w:eastAsiaTheme="majorEastAsia" w:hAnsi="Arial" w:cs="Arial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DC3101"/>
    <w:pPr>
      <w:keepNext/>
      <w:keepLines/>
      <w:suppressAutoHyphens/>
      <w:outlineLvl w:val="5"/>
    </w:pPr>
    <w:rPr>
      <w:rFonts w:ascii="Arial" w:eastAsiaTheme="majorEastAsia" w:hAnsi="Arial" w:cs="Arial"/>
      <w:b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DC3101"/>
    <w:pPr>
      <w:keepNext/>
      <w:keepLines/>
      <w:suppressAutoHyphens/>
      <w:outlineLvl w:val="6"/>
    </w:pPr>
    <w:rPr>
      <w:rFonts w:ascii="Arial" w:eastAsiaTheme="majorEastAsia" w:hAnsi="Arial" w:cs="Arial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DC3101"/>
    <w:pPr>
      <w:keepNext/>
      <w:keepLines/>
      <w:suppressAutoHyphens/>
      <w:outlineLvl w:val="7"/>
    </w:pPr>
    <w:rPr>
      <w:rFonts w:ascii="Arial" w:eastAsiaTheme="majorEastAsia" w:hAnsi="Arial" w:cs="Arial"/>
      <w:b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DC3101"/>
    <w:pPr>
      <w:keepNext/>
      <w:keepLines/>
      <w:suppressAutoHyphens/>
      <w:outlineLvl w:val="8"/>
    </w:pPr>
    <w:rPr>
      <w:rFonts w:ascii="Arial" w:eastAsiaTheme="majorEastAsia" w:hAnsi="Arial" w:cs="Arial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rsid w:val="00911DE3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911DE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911DE3"/>
    <w:pPr>
      <w:spacing w:line="240" w:lineRule="auto"/>
    </w:pPr>
    <w:rPr>
      <w:rFonts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A9"/>
    <w:rPr>
      <w:rFonts w:cs="Arial"/>
    </w:rPr>
  </w:style>
  <w:style w:type="paragraph" w:styleId="Bibliography">
    <w:name w:val="Bibliography"/>
    <w:basedOn w:val="Normal"/>
    <w:next w:val="Normal"/>
    <w:uiPriority w:val="99"/>
    <w:semiHidden/>
    <w:rsid w:val="00911DE3"/>
  </w:style>
  <w:style w:type="paragraph" w:styleId="BlockText">
    <w:name w:val="Block Text"/>
    <w:basedOn w:val="Normal"/>
    <w:uiPriority w:val="99"/>
    <w:semiHidden/>
    <w:rsid w:val="00911DE3"/>
    <w:pPr>
      <w:pBdr>
        <w:top w:val="single" w:sz="2" w:space="10" w:color="4772FB" w:themeColor="accent1"/>
        <w:left w:val="single" w:sz="2" w:space="10" w:color="4772FB" w:themeColor="accent1"/>
        <w:bottom w:val="single" w:sz="2" w:space="10" w:color="4772FB" w:themeColor="accent1"/>
        <w:right w:val="single" w:sz="2" w:space="10" w:color="4772FB" w:themeColor="accent1"/>
      </w:pBdr>
      <w:ind w:left="1152" w:right="1152"/>
    </w:pPr>
    <w:rPr>
      <w:rFonts w:eastAsiaTheme="minorEastAsia" w:cs="Arial"/>
      <w:i/>
      <w:iCs/>
      <w:color w:val="4772FB" w:themeColor="accent1"/>
    </w:rPr>
  </w:style>
  <w:style w:type="paragraph" w:styleId="BodyText">
    <w:name w:val="Body Text"/>
    <w:basedOn w:val="Normal"/>
    <w:link w:val="BodyTextChar"/>
    <w:uiPriority w:val="99"/>
    <w:semiHidden/>
    <w:rsid w:val="00911D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6EA9"/>
  </w:style>
  <w:style w:type="paragraph" w:styleId="BodyText2">
    <w:name w:val="Body Text 2"/>
    <w:basedOn w:val="Normal"/>
    <w:link w:val="BodyText2Char"/>
    <w:uiPriority w:val="99"/>
    <w:semiHidden/>
    <w:rsid w:val="00911D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6EA9"/>
  </w:style>
  <w:style w:type="paragraph" w:styleId="BodyText3">
    <w:name w:val="Body Text 3"/>
    <w:basedOn w:val="Normal"/>
    <w:link w:val="BodyText3Char"/>
    <w:uiPriority w:val="99"/>
    <w:semiHidden/>
    <w:rsid w:val="00911D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6EA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11DE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6EA9"/>
  </w:style>
  <w:style w:type="paragraph" w:styleId="BodyTextIndent">
    <w:name w:val="Body Text Indent"/>
    <w:basedOn w:val="Normal"/>
    <w:link w:val="BodyTextIndentChar"/>
    <w:uiPriority w:val="99"/>
    <w:semiHidden/>
    <w:rsid w:val="00911D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6EA9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1DE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6EA9"/>
  </w:style>
  <w:style w:type="paragraph" w:styleId="BodyTextIndent2">
    <w:name w:val="Body Text Indent 2"/>
    <w:basedOn w:val="Normal"/>
    <w:link w:val="BodyTextIndent2Char"/>
    <w:uiPriority w:val="99"/>
    <w:semiHidden/>
    <w:rsid w:val="00911D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6EA9"/>
  </w:style>
  <w:style w:type="paragraph" w:styleId="BodyTextIndent3">
    <w:name w:val="Body Text Indent 3"/>
    <w:basedOn w:val="Normal"/>
    <w:link w:val="BodyTextIndent3Char"/>
    <w:uiPriority w:val="99"/>
    <w:semiHidden/>
    <w:rsid w:val="00911DE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6EA9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911DE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6941CD"/>
    <w:pPr>
      <w:spacing w:after="200" w:line="200" w:lineRule="atLeast"/>
    </w:pPr>
    <w:rPr>
      <w:iCs/>
      <w:sz w:val="16"/>
    </w:rPr>
  </w:style>
  <w:style w:type="paragraph" w:styleId="Closing">
    <w:name w:val="Closing"/>
    <w:basedOn w:val="Normal"/>
    <w:link w:val="ClosingChar"/>
    <w:uiPriority w:val="99"/>
    <w:semiHidden/>
    <w:rsid w:val="00911DE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6EA9"/>
  </w:style>
  <w:style w:type="character" w:styleId="CommentReference">
    <w:name w:val="annotation reference"/>
    <w:basedOn w:val="DefaultParagraphFont"/>
    <w:uiPriority w:val="99"/>
    <w:semiHidden/>
    <w:rsid w:val="00911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1D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E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1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EA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rsid w:val="00911DE3"/>
  </w:style>
  <w:style w:type="character" w:customStyle="1" w:styleId="DateChar">
    <w:name w:val="Date Char"/>
    <w:basedOn w:val="DefaultParagraphFont"/>
    <w:link w:val="Date"/>
    <w:uiPriority w:val="99"/>
    <w:semiHidden/>
    <w:rsid w:val="00426EA9"/>
  </w:style>
  <w:style w:type="paragraph" w:styleId="DocumentMap">
    <w:name w:val="Document Map"/>
    <w:basedOn w:val="Normal"/>
    <w:link w:val="DocumentMapChar"/>
    <w:uiPriority w:val="99"/>
    <w:semiHidden/>
    <w:rsid w:val="00911DE3"/>
    <w:pPr>
      <w:spacing w:line="240" w:lineRule="auto"/>
    </w:pPr>
    <w:rPr>
      <w:rFonts w:cs="Arial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6EA9"/>
    <w:rPr>
      <w:rFonts w:cs="Arial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911DE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6EA9"/>
  </w:style>
  <w:style w:type="character" w:styleId="Emphasis">
    <w:name w:val="Emphasis"/>
    <w:basedOn w:val="DefaultParagraphFont"/>
    <w:uiPriority w:val="8"/>
    <w:semiHidden/>
    <w:rsid w:val="00911DE3"/>
    <w:rPr>
      <w:i/>
      <w:iCs/>
    </w:rPr>
  </w:style>
  <w:style w:type="character" w:styleId="EndnoteReference">
    <w:name w:val="endnote reference"/>
    <w:basedOn w:val="DefaultParagraphFont"/>
    <w:uiPriority w:val="13"/>
    <w:semiHidden/>
    <w:rsid w:val="00911DE3"/>
    <w:rPr>
      <w:vertAlign w:val="superscript"/>
    </w:rPr>
  </w:style>
  <w:style w:type="paragraph" w:styleId="EndnoteText">
    <w:name w:val="endnote text"/>
    <w:basedOn w:val="Normal"/>
    <w:link w:val="EndnoteTextChar"/>
    <w:uiPriority w:val="13"/>
    <w:semiHidden/>
    <w:qFormat/>
    <w:rsid w:val="00E768AE"/>
    <w:pPr>
      <w:spacing w:line="240" w:lineRule="auto"/>
      <w:ind w:left="113" w:hanging="113"/>
    </w:pPr>
  </w:style>
  <w:style w:type="character" w:customStyle="1" w:styleId="EndnoteTextChar">
    <w:name w:val="Endnote Text Char"/>
    <w:basedOn w:val="DefaultParagraphFont"/>
    <w:link w:val="EndnoteText"/>
    <w:uiPriority w:val="13"/>
    <w:semiHidden/>
    <w:rsid w:val="00426EA9"/>
  </w:style>
  <w:style w:type="paragraph" w:styleId="EnvelopeAddress">
    <w:name w:val="envelope address"/>
    <w:basedOn w:val="Normal"/>
    <w:uiPriority w:val="99"/>
    <w:semiHidden/>
    <w:rsid w:val="00911DE3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1DE3"/>
    <w:pPr>
      <w:spacing w:line="240" w:lineRule="auto"/>
    </w:pPr>
    <w:rPr>
      <w:rFonts w:eastAsiaTheme="majorEastAsia" w:cs="Arial"/>
    </w:rPr>
  </w:style>
  <w:style w:type="character" w:styleId="FollowedHyperlink">
    <w:name w:val="FollowedHyperlink"/>
    <w:basedOn w:val="DefaultParagraphFont"/>
    <w:uiPriority w:val="14"/>
    <w:semiHidden/>
    <w:rsid w:val="00911DE3"/>
    <w:rPr>
      <w:color w:val="682E2E" w:themeColor="followedHyperlink"/>
      <w:u w:val="single"/>
    </w:rPr>
  </w:style>
  <w:style w:type="paragraph" w:styleId="Footer">
    <w:name w:val="footer"/>
    <w:basedOn w:val="Normal"/>
    <w:link w:val="FooterChar"/>
    <w:uiPriority w:val="13"/>
    <w:semiHidden/>
    <w:rsid w:val="00757DBC"/>
    <w:pPr>
      <w:spacing w:line="199" w:lineRule="auto"/>
    </w:pPr>
    <w:rPr>
      <w:color w:val="3354A1"/>
      <w:sz w:val="12"/>
    </w:rPr>
  </w:style>
  <w:style w:type="character" w:customStyle="1" w:styleId="FooterChar">
    <w:name w:val="Footer Char"/>
    <w:basedOn w:val="DefaultParagraphFont"/>
    <w:link w:val="Footer"/>
    <w:uiPriority w:val="13"/>
    <w:semiHidden/>
    <w:rsid w:val="00426EA9"/>
    <w:rPr>
      <w:color w:val="3354A1"/>
      <w:sz w:val="12"/>
    </w:rPr>
  </w:style>
  <w:style w:type="character" w:styleId="FootnoteReference">
    <w:name w:val="footnote reference"/>
    <w:basedOn w:val="DefaultParagraphFont"/>
    <w:uiPriority w:val="13"/>
    <w:semiHidden/>
    <w:rsid w:val="00911DE3"/>
    <w:rPr>
      <w:vertAlign w:val="superscript"/>
    </w:rPr>
  </w:style>
  <w:style w:type="paragraph" w:styleId="FootnoteText">
    <w:name w:val="footnote text"/>
    <w:basedOn w:val="Normal"/>
    <w:link w:val="FootnoteTextChar"/>
    <w:uiPriority w:val="13"/>
    <w:semiHidden/>
    <w:rsid w:val="00E768AE"/>
    <w:pPr>
      <w:spacing w:line="200" w:lineRule="atLeast"/>
      <w:ind w:left="113" w:hanging="113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13"/>
    <w:semiHidden/>
    <w:rsid w:val="00426EA9"/>
    <w:rPr>
      <w:sz w:val="16"/>
    </w:rPr>
  </w:style>
  <w:style w:type="character" w:styleId="Hashtag">
    <w:name w:val="Hashtag"/>
    <w:basedOn w:val="DefaultParagraphFont"/>
    <w:uiPriority w:val="99"/>
    <w:semiHidden/>
    <w:rsid w:val="00911DE3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13"/>
    <w:semiHidden/>
    <w:rsid w:val="00FC2231"/>
    <w:pPr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semiHidden/>
    <w:rsid w:val="00426EA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750F2"/>
    <w:rPr>
      <w:rFonts w:ascii="Arial" w:eastAsiaTheme="majorEastAsia" w:hAnsi="Arial" w:cs="Arial"/>
      <w:b/>
      <w:color w:val="3354A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26EA9"/>
    <w:rPr>
      <w:rFonts w:ascii="Arial" w:eastAsiaTheme="majorEastAsia" w:hAnsi="Arial" w:cs="Arial"/>
      <w:b/>
      <w:color w:val="3354A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26EA9"/>
    <w:rPr>
      <w:rFonts w:ascii="Arial" w:eastAsiaTheme="majorEastAsia" w:hAnsi="Arial" w:cs="Arial"/>
      <w:b/>
      <w:color w:val="3354A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DC3101"/>
    <w:rPr>
      <w:rFonts w:ascii="Arial" w:eastAsiaTheme="majorEastAsia" w:hAnsi="Arial" w:cs="Arial"/>
      <w:b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C3101"/>
    <w:rPr>
      <w:rFonts w:ascii="Arial" w:eastAsiaTheme="majorEastAsia" w:hAnsi="Arial" w:cs="Arial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C3101"/>
    <w:rPr>
      <w:rFonts w:ascii="Arial" w:eastAsiaTheme="majorEastAsia" w:hAnsi="Arial" w:cs="Arial"/>
      <w:b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C3101"/>
    <w:rPr>
      <w:rFonts w:ascii="Arial" w:eastAsiaTheme="majorEastAsia" w:hAnsi="Arial" w:cs="Arial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C3101"/>
    <w:rPr>
      <w:rFonts w:ascii="Arial" w:eastAsiaTheme="majorEastAsia" w:hAnsi="Arial" w:cs="Arial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C3101"/>
    <w:rPr>
      <w:rFonts w:ascii="Arial" w:eastAsiaTheme="majorEastAsia" w:hAnsi="Arial" w:cs="Arial"/>
      <w:b/>
      <w:iCs/>
      <w:szCs w:val="21"/>
    </w:rPr>
  </w:style>
  <w:style w:type="character" w:styleId="HTMLAcronym">
    <w:name w:val="HTML Acronym"/>
    <w:basedOn w:val="DefaultParagraphFont"/>
    <w:uiPriority w:val="99"/>
    <w:semiHidden/>
    <w:rsid w:val="00911DE3"/>
  </w:style>
  <w:style w:type="paragraph" w:styleId="HTMLAddress">
    <w:name w:val="HTML Address"/>
    <w:basedOn w:val="Normal"/>
    <w:link w:val="HTMLAddressChar"/>
    <w:uiPriority w:val="99"/>
    <w:semiHidden/>
    <w:rsid w:val="00911DE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6EA9"/>
    <w:rPr>
      <w:i/>
      <w:iCs/>
    </w:rPr>
  </w:style>
  <w:style w:type="character" w:styleId="HTMLCite">
    <w:name w:val="HTML Cite"/>
    <w:basedOn w:val="DefaultParagraphFont"/>
    <w:uiPriority w:val="99"/>
    <w:semiHidden/>
    <w:rsid w:val="00911DE3"/>
    <w:rPr>
      <w:i/>
      <w:iCs/>
    </w:rPr>
  </w:style>
  <w:style w:type="character" w:styleId="HTMLCode">
    <w:name w:val="HTML Code"/>
    <w:basedOn w:val="DefaultParagraphFont"/>
    <w:uiPriority w:val="99"/>
    <w:semiHidden/>
    <w:rsid w:val="00911DE3"/>
    <w:rPr>
      <w:rFonts w:ascii="Cambria" w:hAnsi="Cambria" w:cs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911DE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911DE3"/>
    <w:rPr>
      <w:rFonts w:ascii="Cambria" w:hAnsi="Cambria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11DE3"/>
    <w:pPr>
      <w:spacing w:line="240" w:lineRule="auto"/>
    </w:pPr>
    <w:rPr>
      <w:rFonts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6EA9"/>
    <w:rPr>
      <w:rFonts w:cs="Arial"/>
    </w:rPr>
  </w:style>
  <w:style w:type="character" w:styleId="HTMLSample">
    <w:name w:val="HTML Sample"/>
    <w:basedOn w:val="DefaultParagraphFont"/>
    <w:uiPriority w:val="99"/>
    <w:semiHidden/>
    <w:rsid w:val="00911DE3"/>
    <w:rPr>
      <w:rFonts w:ascii="Cambria" w:hAnsi="Cambria" w:cs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911DE3"/>
    <w:rPr>
      <w:rFonts w:ascii="Cambria" w:hAnsi="Cambria" w:cs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911DE3"/>
    <w:rPr>
      <w:i/>
      <w:iCs/>
    </w:rPr>
  </w:style>
  <w:style w:type="character" w:styleId="Hyperlink">
    <w:name w:val="Hyperlink"/>
    <w:basedOn w:val="DefaultParagraphFont"/>
    <w:uiPriority w:val="99"/>
    <w:semiHidden/>
    <w:rsid w:val="00911DE3"/>
    <w:rPr>
      <w:color w:val="3354A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911DE3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911DE3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911DE3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911DE3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911DE3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911DE3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911DE3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911DE3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911DE3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911DE3"/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11DE3"/>
    <w:rPr>
      <w:i/>
      <w:iCs/>
      <w:color w:val="4772FB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11DE3"/>
    <w:pPr>
      <w:pBdr>
        <w:top w:val="single" w:sz="4" w:space="10" w:color="4772FB" w:themeColor="accent1"/>
        <w:bottom w:val="single" w:sz="4" w:space="10" w:color="4772FB" w:themeColor="accent1"/>
      </w:pBdr>
      <w:spacing w:before="360" w:after="360"/>
      <w:ind w:left="864" w:right="864"/>
      <w:jc w:val="center"/>
    </w:pPr>
    <w:rPr>
      <w:i/>
      <w:iCs/>
      <w:color w:val="4772FB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26EA9"/>
    <w:rPr>
      <w:i/>
      <w:iCs/>
      <w:color w:val="4772FB" w:themeColor="accent1"/>
    </w:rPr>
  </w:style>
  <w:style w:type="character" w:styleId="IntenseReference">
    <w:name w:val="Intense Reference"/>
    <w:basedOn w:val="DefaultParagraphFont"/>
    <w:uiPriority w:val="99"/>
    <w:semiHidden/>
    <w:qFormat/>
    <w:rsid w:val="00911DE3"/>
    <w:rPr>
      <w:b/>
      <w:bCs/>
      <w:smallCaps/>
      <w:color w:val="4772FB" w:themeColor="accent1"/>
      <w:spacing w:val="5"/>
    </w:rPr>
  </w:style>
  <w:style w:type="character" w:styleId="LineNumber">
    <w:name w:val="line number"/>
    <w:basedOn w:val="DefaultParagraphFont"/>
    <w:uiPriority w:val="99"/>
    <w:semiHidden/>
    <w:rsid w:val="00911DE3"/>
  </w:style>
  <w:style w:type="paragraph" w:styleId="List">
    <w:name w:val="List"/>
    <w:basedOn w:val="Normal"/>
    <w:uiPriority w:val="99"/>
    <w:semiHidden/>
    <w:rsid w:val="00911DE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1DE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1DE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1DE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1DE3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8D1B9A"/>
    <w:pPr>
      <w:numPr>
        <w:numId w:val="29"/>
      </w:numPr>
      <w:contextualSpacing/>
    </w:pPr>
  </w:style>
  <w:style w:type="paragraph" w:styleId="ListBullet2">
    <w:name w:val="List Bullet 2"/>
    <w:basedOn w:val="Normal"/>
    <w:uiPriority w:val="2"/>
    <w:rsid w:val="008D1B9A"/>
    <w:pPr>
      <w:numPr>
        <w:ilvl w:val="1"/>
        <w:numId w:val="29"/>
      </w:numPr>
      <w:contextualSpacing/>
    </w:pPr>
  </w:style>
  <w:style w:type="paragraph" w:styleId="ListBullet3">
    <w:name w:val="List Bullet 3"/>
    <w:basedOn w:val="Normal"/>
    <w:uiPriority w:val="2"/>
    <w:rsid w:val="008D1B9A"/>
    <w:pPr>
      <w:numPr>
        <w:ilvl w:val="2"/>
        <w:numId w:val="29"/>
      </w:numPr>
      <w:contextualSpacing/>
    </w:pPr>
  </w:style>
  <w:style w:type="paragraph" w:styleId="ListContinue">
    <w:name w:val="List Continue"/>
    <w:basedOn w:val="Normal"/>
    <w:uiPriority w:val="99"/>
    <w:semiHidden/>
    <w:rsid w:val="00911DE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1DE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1DE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1DE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1DE3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1750F2"/>
    <w:pPr>
      <w:numPr>
        <w:numId w:val="36"/>
      </w:numPr>
    </w:pPr>
  </w:style>
  <w:style w:type="paragraph" w:styleId="ListNumber2">
    <w:name w:val="List Number 2"/>
    <w:basedOn w:val="Normal"/>
    <w:uiPriority w:val="2"/>
    <w:semiHidden/>
    <w:rsid w:val="008D1B9A"/>
    <w:pPr>
      <w:numPr>
        <w:ilvl w:val="1"/>
        <w:numId w:val="33"/>
      </w:numPr>
      <w:contextualSpacing/>
    </w:pPr>
  </w:style>
  <w:style w:type="paragraph" w:styleId="ListNumber3">
    <w:name w:val="List Number 3"/>
    <w:basedOn w:val="Normal"/>
    <w:uiPriority w:val="2"/>
    <w:semiHidden/>
    <w:rsid w:val="008D1B9A"/>
    <w:pPr>
      <w:numPr>
        <w:ilvl w:val="2"/>
        <w:numId w:val="3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911DE3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911D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6EA9"/>
    <w:rPr>
      <w:rFonts w:cs="Arial"/>
    </w:rPr>
  </w:style>
  <w:style w:type="character" w:styleId="Mention">
    <w:name w:val="Mention"/>
    <w:basedOn w:val="DefaultParagraphFont"/>
    <w:uiPriority w:val="99"/>
    <w:semiHidden/>
    <w:rsid w:val="00911DE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911D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6EA9"/>
    <w:rPr>
      <w:rFonts w:eastAsiaTheme="majorEastAsia" w:cs="Arial"/>
      <w:sz w:val="24"/>
      <w:szCs w:val="24"/>
      <w:shd w:val="pct20" w:color="auto" w:fill="auto"/>
    </w:rPr>
  </w:style>
  <w:style w:type="paragraph" w:styleId="NoSpacing">
    <w:name w:val="No Spacing"/>
    <w:rsid w:val="00911DE3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911DE3"/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757937"/>
    <w:pPr>
      <w:ind w:left="28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1DE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6EA9"/>
  </w:style>
  <w:style w:type="character" w:styleId="PageNumber">
    <w:name w:val="page number"/>
    <w:basedOn w:val="DefaultParagraphFont"/>
    <w:uiPriority w:val="99"/>
    <w:semiHidden/>
    <w:rsid w:val="00911DE3"/>
  </w:style>
  <w:style w:type="character" w:styleId="PlaceholderText">
    <w:name w:val="Placeholder Text"/>
    <w:basedOn w:val="DefaultParagraphFont"/>
    <w:uiPriority w:val="99"/>
    <w:semiHidden/>
    <w:rsid w:val="00911DE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11DE3"/>
    <w:pPr>
      <w:spacing w:line="240" w:lineRule="auto"/>
    </w:pPr>
    <w:rPr>
      <w:rFonts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6EA9"/>
    <w:rPr>
      <w:rFonts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12"/>
    <w:semiHidden/>
    <w:rsid w:val="006941CD"/>
    <w:pPr>
      <w:spacing w:before="200" w:after="160"/>
      <w:ind w:left="567" w:right="567"/>
    </w:pPr>
    <w:rPr>
      <w:iCs/>
    </w:rPr>
  </w:style>
  <w:style w:type="character" w:customStyle="1" w:styleId="QuoteChar">
    <w:name w:val="Quote Char"/>
    <w:basedOn w:val="DefaultParagraphFont"/>
    <w:link w:val="Quote"/>
    <w:uiPriority w:val="12"/>
    <w:semiHidden/>
    <w:rsid w:val="00426EA9"/>
    <w:rPr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1DE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6EA9"/>
  </w:style>
  <w:style w:type="paragraph" w:styleId="Signature">
    <w:name w:val="Signature"/>
    <w:basedOn w:val="Normal"/>
    <w:link w:val="SignatureChar"/>
    <w:uiPriority w:val="99"/>
    <w:semiHidden/>
    <w:rsid w:val="00911DE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6EA9"/>
  </w:style>
  <w:style w:type="character" w:styleId="SmartHyperlink">
    <w:name w:val="Smart Hyperlink"/>
    <w:basedOn w:val="DefaultParagraphFont"/>
    <w:uiPriority w:val="99"/>
    <w:semiHidden/>
    <w:rsid w:val="00911DE3"/>
    <w:rPr>
      <w:u w:val="dotted"/>
    </w:rPr>
  </w:style>
  <w:style w:type="character" w:styleId="SmartLink">
    <w:name w:val="Smart Link"/>
    <w:basedOn w:val="DefaultParagraphFont"/>
    <w:uiPriority w:val="99"/>
    <w:semiHidden/>
    <w:rsid w:val="00911DE3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8"/>
    <w:semiHidden/>
    <w:qFormat/>
    <w:rsid w:val="00911DE3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11DE3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426EA9"/>
    <w:rPr>
      <w:rFonts w:eastAsiaTheme="minorEastAsia" w:cs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99"/>
    <w:semiHidden/>
    <w:qFormat/>
    <w:rsid w:val="00911DE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911DE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rsid w:val="00911DE3"/>
    <w:pPr>
      <w:ind w:left="200" w:hanging="200"/>
    </w:pPr>
  </w:style>
  <w:style w:type="paragraph" w:styleId="TableofFigures">
    <w:name w:val="table of figures"/>
    <w:basedOn w:val="Normal"/>
    <w:next w:val="Normal"/>
    <w:uiPriority w:val="39"/>
    <w:semiHidden/>
    <w:rsid w:val="00911DE3"/>
  </w:style>
  <w:style w:type="table" w:styleId="TableProfessional">
    <w:name w:val="Table Professional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911DE3"/>
    <w:pPr>
      <w:spacing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B1583B"/>
    <w:rPr>
      <w:rFonts w:eastAsiaTheme="majorEastAsia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911DE3"/>
    <w:pPr>
      <w:spacing w:before="120"/>
    </w:pPr>
    <w:rPr>
      <w:rFonts w:eastAsiaTheme="majorEastAsia" w:cs="Arial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E041F3"/>
    <w:pPr>
      <w:tabs>
        <w:tab w:val="right" w:leader="dot" w:pos="9622"/>
      </w:tabs>
      <w:spacing w:before="160" w:after="40"/>
      <w:ind w:left="397" w:right="567" w:hanging="397"/>
      <w:contextualSpacing/>
    </w:pPr>
    <w:rPr>
      <w:b/>
    </w:rPr>
  </w:style>
  <w:style w:type="paragraph" w:styleId="TOC2">
    <w:name w:val="toc 2"/>
    <w:basedOn w:val="Normal"/>
    <w:next w:val="Normal"/>
    <w:uiPriority w:val="39"/>
    <w:semiHidden/>
    <w:rsid w:val="00E041F3"/>
    <w:pPr>
      <w:tabs>
        <w:tab w:val="right" w:leader="dot" w:pos="9622"/>
      </w:tabs>
      <w:spacing w:after="40"/>
      <w:ind w:left="652" w:right="567" w:hanging="652"/>
      <w:contextualSpacing/>
    </w:pPr>
  </w:style>
  <w:style w:type="paragraph" w:styleId="TOC3">
    <w:name w:val="toc 3"/>
    <w:basedOn w:val="Normal"/>
    <w:next w:val="Normal"/>
    <w:uiPriority w:val="39"/>
    <w:semiHidden/>
    <w:rsid w:val="00E041F3"/>
    <w:pPr>
      <w:tabs>
        <w:tab w:val="right" w:leader="dot" w:pos="9622"/>
      </w:tabs>
      <w:spacing w:after="40"/>
      <w:ind w:left="851" w:right="567" w:hanging="851"/>
      <w:contextualSpacing/>
    </w:pPr>
  </w:style>
  <w:style w:type="paragraph" w:styleId="TOC4">
    <w:name w:val="toc 4"/>
    <w:basedOn w:val="Normal"/>
    <w:next w:val="Normal"/>
    <w:uiPriority w:val="39"/>
    <w:semiHidden/>
    <w:rsid w:val="00E041F3"/>
    <w:pPr>
      <w:tabs>
        <w:tab w:val="right" w:leader="dot" w:pos="9622"/>
      </w:tabs>
      <w:spacing w:after="40"/>
      <w:ind w:left="1134" w:right="567" w:hanging="1134"/>
      <w:contextualSpacing/>
    </w:pPr>
  </w:style>
  <w:style w:type="paragraph" w:styleId="TOC5">
    <w:name w:val="toc 5"/>
    <w:basedOn w:val="Normal"/>
    <w:next w:val="Normal"/>
    <w:uiPriority w:val="39"/>
    <w:semiHidden/>
    <w:rsid w:val="00E041F3"/>
    <w:pPr>
      <w:tabs>
        <w:tab w:val="right" w:leader="dot" w:pos="9622"/>
      </w:tabs>
      <w:spacing w:after="40"/>
      <w:ind w:left="1361" w:right="567" w:hanging="1361"/>
      <w:contextualSpacing/>
    </w:pPr>
  </w:style>
  <w:style w:type="paragraph" w:styleId="TOC6">
    <w:name w:val="toc 6"/>
    <w:basedOn w:val="Normal"/>
    <w:next w:val="Normal"/>
    <w:uiPriority w:val="39"/>
    <w:semiHidden/>
    <w:rsid w:val="00E041F3"/>
    <w:pPr>
      <w:tabs>
        <w:tab w:val="right" w:leader="dot" w:pos="9622"/>
      </w:tabs>
      <w:spacing w:after="40"/>
      <w:ind w:left="1644" w:right="567" w:hanging="1644"/>
      <w:contextualSpacing/>
    </w:pPr>
  </w:style>
  <w:style w:type="paragraph" w:styleId="TOC7">
    <w:name w:val="toc 7"/>
    <w:basedOn w:val="Normal"/>
    <w:next w:val="Normal"/>
    <w:uiPriority w:val="39"/>
    <w:semiHidden/>
    <w:rsid w:val="00E041F3"/>
    <w:pPr>
      <w:tabs>
        <w:tab w:val="right" w:leader="dot" w:pos="9622"/>
      </w:tabs>
      <w:spacing w:after="40"/>
      <w:ind w:left="1871" w:right="567" w:hanging="1871"/>
      <w:contextualSpacing/>
    </w:pPr>
  </w:style>
  <w:style w:type="paragraph" w:styleId="TOC8">
    <w:name w:val="toc 8"/>
    <w:basedOn w:val="Normal"/>
    <w:next w:val="Normal"/>
    <w:uiPriority w:val="39"/>
    <w:semiHidden/>
    <w:rsid w:val="00E041F3"/>
    <w:pPr>
      <w:tabs>
        <w:tab w:val="right" w:leader="dot" w:pos="9622"/>
      </w:tabs>
      <w:spacing w:after="40"/>
      <w:ind w:left="2155" w:right="567" w:hanging="2155"/>
      <w:contextualSpacing/>
    </w:pPr>
  </w:style>
  <w:style w:type="paragraph" w:styleId="TOC9">
    <w:name w:val="toc 9"/>
    <w:basedOn w:val="Normal"/>
    <w:next w:val="Normal"/>
    <w:uiPriority w:val="39"/>
    <w:semiHidden/>
    <w:rsid w:val="003D35F8"/>
    <w:pPr>
      <w:tabs>
        <w:tab w:val="right" w:leader="dot" w:pos="9622"/>
      </w:tabs>
      <w:spacing w:before="160" w:after="40"/>
      <w:ind w:left="1134" w:right="567" w:hanging="1134"/>
      <w:contextualSpacing/>
    </w:pPr>
    <w:rPr>
      <w:b/>
    </w:rPr>
  </w:style>
  <w:style w:type="paragraph" w:styleId="TOCHeading">
    <w:name w:val="TOC Heading"/>
    <w:basedOn w:val="Heading1"/>
    <w:next w:val="Normal"/>
    <w:uiPriority w:val="39"/>
    <w:semiHidden/>
    <w:rsid w:val="00F23A45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rsid w:val="00911DE3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0F10C0"/>
    <w:pPr>
      <w:suppressAutoHyphens/>
    </w:pPr>
    <w:rPr>
      <w:noProof/>
      <w:sz w:val="16"/>
    </w:rPr>
  </w:style>
  <w:style w:type="paragraph" w:customStyle="1" w:styleId="Table">
    <w:name w:val="Table"/>
    <w:uiPriority w:val="4"/>
    <w:semiHidden/>
    <w:rsid w:val="00791E55"/>
    <w:pPr>
      <w:spacing w:before="40" w:after="40" w:line="200" w:lineRule="atLeast"/>
      <w:ind w:left="113" w:right="113"/>
    </w:pPr>
  </w:style>
  <w:style w:type="paragraph" w:customStyle="1" w:styleId="Table-Heading">
    <w:name w:val="Table - Heading"/>
    <w:basedOn w:val="Table"/>
    <w:uiPriority w:val="4"/>
    <w:rsid w:val="00A41801"/>
    <w:pPr>
      <w:keepNext/>
      <w:keepLines/>
    </w:pPr>
    <w:rPr>
      <w:b/>
    </w:rPr>
  </w:style>
  <w:style w:type="paragraph" w:customStyle="1" w:styleId="Table-HeadingRight">
    <w:name w:val="Table - Heading Right"/>
    <w:basedOn w:val="Table-Heading"/>
    <w:uiPriority w:val="4"/>
    <w:rsid w:val="00A41801"/>
    <w:pPr>
      <w:jc w:val="right"/>
    </w:pPr>
  </w:style>
  <w:style w:type="paragraph" w:customStyle="1" w:styleId="Table-Text">
    <w:name w:val="Table - Text"/>
    <w:basedOn w:val="Table"/>
    <w:uiPriority w:val="4"/>
    <w:rsid w:val="00B96627"/>
  </w:style>
  <w:style w:type="paragraph" w:customStyle="1" w:styleId="Table-TextTotal">
    <w:name w:val="Table - Text Total"/>
    <w:basedOn w:val="Table-Text"/>
    <w:uiPriority w:val="4"/>
    <w:rsid w:val="00B96627"/>
    <w:rPr>
      <w:b/>
    </w:rPr>
  </w:style>
  <w:style w:type="paragraph" w:customStyle="1" w:styleId="Table-Numbers">
    <w:name w:val="Table - Numbers"/>
    <w:basedOn w:val="Table"/>
    <w:uiPriority w:val="4"/>
    <w:rsid w:val="00B96627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B96627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B96627"/>
    <w:rPr>
      <w:b/>
    </w:rPr>
  </w:style>
  <w:style w:type="paragraph" w:customStyle="1" w:styleId="Template-Address">
    <w:name w:val="Template - Address"/>
    <w:basedOn w:val="Template"/>
    <w:uiPriority w:val="15"/>
    <w:semiHidden/>
    <w:rsid w:val="00936947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EB289A"/>
  </w:style>
  <w:style w:type="table" w:customStyle="1" w:styleId="STPSTableStyle">
    <w:name w:val="STPS (Table Style)"/>
    <w:basedOn w:val="TableNormal"/>
    <w:uiPriority w:val="99"/>
    <w:rsid w:val="0062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Cover-Title">
    <w:name w:val="Cover - Title"/>
    <w:basedOn w:val="Normal"/>
    <w:next w:val="Cover-Subtitle"/>
    <w:uiPriority w:val="10"/>
    <w:semiHidden/>
    <w:rsid w:val="004A1396"/>
    <w:pPr>
      <w:suppressAutoHyphens/>
      <w:spacing w:line="840" w:lineRule="atLeast"/>
    </w:pPr>
    <w:rPr>
      <w:sz w:val="80"/>
    </w:rPr>
  </w:style>
  <w:style w:type="paragraph" w:customStyle="1" w:styleId="Cover-Subtitle">
    <w:name w:val="Cover - Subtitle"/>
    <w:basedOn w:val="Normal"/>
    <w:next w:val="Cover-Text"/>
    <w:uiPriority w:val="10"/>
    <w:semiHidden/>
    <w:rsid w:val="004A1396"/>
    <w:pPr>
      <w:suppressAutoHyphens/>
      <w:spacing w:line="640" w:lineRule="atLeast"/>
    </w:pPr>
    <w:rPr>
      <w:sz w:val="60"/>
    </w:rPr>
  </w:style>
  <w:style w:type="paragraph" w:customStyle="1" w:styleId="Table-ListBullet">
    <w:name w:val="Table - List Bullet"/>
    <w:basedOn w:val="Table"/>
    <w:uiPriority w:val="4"/>
    <w:rsid w:val="00C31837"/>
    <w:pPr>
      <w:numPr>
        <w:numId w:val="23"/>
      </w:numPr>
    </w:pPr>
  </w:style>
  <w:style w:type="table" w:customStyle="1" w:styleId="Blank">
    <w:name w:val="Blank"/>
    <w:basedOn w:val="TableNormal"/>
    <w:uiPriority w:val="99"/>
    <w:rsid w:val="005352DC"/>
    <w:tblPr>
      <w:tblCellMar>
        <w:left w:w="0" w:type="dxa"/>
        <w:right w:w="0" w:type="dxa"/>
      </w:tblCellMar>
    </w:tblPr>
  </w:style>
  <w:style w:type="paragraph" w:customStyle="1" w:styleId="Cover-Date">
    <w:name w:val="Cover - Date"/>
    <w:basedOn w:val="Normal"/>
    <w:uiPriority w:val="10"/>
    <w:semiHidden/>
    <w:rsid w:val="00271A6B"/>
    <w:pPr>
      <w:spacing w:line="360" w:lineRule="atLeast"/>
    </w:pPr>
    <w:rPr>
      <w:sz w:val="28"/>
    </w:rPr>
  </w:style>
  <w:style w:type="paragraph" w:customStyle="1" w:styleId="Cover-Text">
    <w:name w:val="Cover - Text"/>
    <w:basedOn w:val="Normal"/>
    <w:uiPriority w:val="10"/>
    <w:semiHidden/>
    <w:rsid w:val="00271A6B"/>
    <w:pPr>
      <w:spacing w:line="360" w:lineRule="atLeast"/>
    </w:pPr>
    <w:rPr>
      <w:sz w:val="28"/>
    </w:rPr>
  </w:style>
  <w:style w:type="paragraph" w:customStyle="1" w:styleId="Back-Text">
    <w:name w:val="Back - Text"/>
    <w:basedOn w:val="Normal"/>
    <w:uiPriority w:val="11"/>
    <w:semiHidden/>
    <w:rsid w:val="007E0B45"/>
  </w:style>
  <w:style w:type="paragraph" w:customStyle="1" w:styleId="Back-Address">
    <w:name w:val="Back - Address"/>
    <w:basedOn w:val="Normal"/>
    <w:uiPriority w:val="11"/>
    <w:semiHidden/>
    <w:rsid w:val="007E0B45"/>
  </w:style>
  <w:style w:type="paragraph" w:customStyle="1" w:styleId="Disclaimer">
    <w:name w:val="Disclaimer"/>
    <w:basedOn w:val="Normal"/>
    <w:uiPriority w:val="11"/>
    <w:semiHidden/>
    <w:rsid w:val="00C91C55"/>
  </w:style>
  <w:style w:type="paragraph" w:customStyle="1" w:styleId="Back-Copyright">
    <w:name w:val="Back - Copyright"/>
    <w:basedOn w:val="Normal"/>
    <w:uiPriority w:val="11"/>
    <w:semiHidden/>
    <w:rsid w:val="007E0B45"/>
  </w:style>
  <w:style w:type="paragraph" w:customStyle="1" w:styleId="FactBox">
    <w:name w:val="Fact Box"/>
    <w:basedOn w:val="Normal"/>
    <w:uiPriority w:val="5"/>
    <w:semiHidden/>
    <w:rsid w:val="005D2F6F"/>
    <w:pPr>
      <w:spacing w:before="170" w:after="170"/>
      <w:ind w:left="170" w:right="170"/>
    </w:pPr>
  </w:style>
  <w:style w:type="paragraph" w:customStyle="1" w:styleId="FactBox-Text">
    <w:name w:val="Fact Box - Text"/>
    <w:basedOn w:val="FactBox"/>
    <w:uiPriority w:val="5"/>
    <w:semiHidden/>
    <w:rsid w:val="00271A6B"/>
  </w:style>
  <w:style w:type="paragraph" w:customStyle="1" w:styleId="FactBox-Heading">
    <w:name w:val="Fact Box - Heading"/>
    <w:basedOn w:val="FactBox"/>
    <w:next w:val="FactBox-Text"/>
    <w:uiPriority w:val="5"/>
    <w:semiHidden/>
    <w:rsid w:val="00A41801"/>
    <w:pPr>
      <w:keepNext/>
      <w:keepLines/>
    </w:pPr>
    <w:rPr>
      <w:b/>
    </w:rPr>
  </w:style>
  <w:style w:type="paragraph" w:customStyle="1" w:styleId="FactBox-ListBullet">
    <w:name w:val="Fact Box - List Bullet"/>
    <w:basedOn w:val="FactBox"/>
    <w:uiPriority w:val="5"/>
    <w:semiHidden/>
    <w:rsid w:val="00C31837"/>
    <w:pPr>
      <w:numPr>
        <w:numId w:val="18"/>
      </w:numPr>
    </w:pPr>
  </w:style>
  <w:style w:type="paragraph" w:customStyle="1" w:styleId="Header-PageNumber">
    <w:name w:val="Header - Page Number"/>
    <w:basedOn w:val="Header"/>
    <w:next w:val="Header"/>
    <w:uiPriority w:val="13"/>
    <w:semiHidden/>
    <w:rsid w:val="00B51402"/>
    <w:pPr>
      <w:jc w:val="center"/>
    </w:pPr>
    <w:rPr>
      <w:color w:val="3354A1"/>
      <w:sz w:val="24"/>
    </w:rPr>
  </w:style>
  <w:style w:type="paragraph" w:customStyle="1" w:styleId="IntroText">
    <w:name w:val="Intro Text"/>
    <w:basedOn w:val="Normal"/>
    <w:next w:val="Normal"/>
    <w:uiPriority w:val="12"/>
    <w:semiHidden/>
    <w:rsid w:val="001A576D"/>
    <w:pPr>
      <w:spacing w:line="280" w:lineRule="atLeast"/>
    </w:pPr>
    <w:rPr>
      <w:sz w:val="28"/>
    </w:rPr>
  </w:style>
  <w:style w:type="paragraph" w:customStyle="1" w:styleId="AppendixHeading">
    <w:name w:val="Appendix Heading"/>
    <w:basedOn w:val="Heading1"/>
    <w:next w:val="Normal"/>
    <w:uiPriority w:val="9"/>
    <w:semiHidden/>
    <w:rsid w:val="00C31837"/>
    <w:pPr>
      <w:numPr>
        <w:numId w:val="17"/>
      </w:numPr>
      <w:outlineLvl w:val="8"/>
    </w:pPr>
  </w:style>
  <w:style w:type="paragraph" w:customStyle="1" w:styleId="Quote-Large">
    <w:name w:val="Quote - Large"/>
    <w:basedOn w:val="Normal"/>
    <w:next w:val="Normal"/>
    <w:uiPriority w:val="12"/>
    <w:semiHidden/>
    <w:rsid w:val="000B7B2A"/>
    <w:pPr>
      <w:framePr w:w="9639" w:h="1701" w:vSpace="284" w:wrap="around" w:hAnchor="text" w:y="1"/>
      <w:suppressAutoHyphens/>
      <w:spacing w:line="320" w:lineRule="atLeast"/>
    </w:pPr>
    <w:rPr>
      <w:sz w:val="28"/>
    </w:rPr>
  </w:style>
  <w:style w:type="paragraph" w:customStyle="1" w:styleId="ListAlphabet">
    <w:name w:val="List Alphabet"/>
    <w:basedOn w:val="Normal"/>
    <w:uiPriority w:val="2"/>
    <w:semiHidden/>
    <w:rsid w:val="00A346F3"/>
    <w:pPr>
      <w:numPr>
        <w:numId w:val="25"/>
      </w:numPr>
    </w:pPr>
  </w:style>
  <w:style w:type="paragraph" w:customStyle="1" w:styleId="ListAlphabet2">
    <w:name w:val="List Alphabet 2"/>
    <w:basedOn w:val="Normal"/>
    <w:uiPriority w:val="2"/>
    <w:semiHidden/>
    <w:rsid w:val="00A346F3"/>
    <w:pPr>
      <w:numPr>
        <w:ilvl w:val="1"/>
        <w:numId w:val="25"/>
      </w:numPr>
    </w:pPr>
  </w:style>
  <w:style w:type="paragraph" w:customStyle="1" w:styleId="ListAlphabet3">
    <w:name w:val="List Alphabet 3"/>
    <w:basedOn w:val="Normal"/>
    <w:uiPriority w:val="2"/>
    <w:semiHidden/>
    <w:rsid w:val="00A346F3"/>
    <w:pPr>
      <w:numPr>
        <w:ilvl w:val="2"/>
        <w:numId w:val="25"/>
      </w:numPr>
    </w:pPr>
  </w:style>
  <w:style w:type="paragraph" w:customStyle="1" w:styleId="FactBox-ListNumber">
    <w:name w:val="Fact Box - List Number"/>
    <w:basedOn w:val="FactBox"/>
    <w:uiPriority w:val="5"/>
    <w:semiHidden/>
    <w:rsid w:val="00C31837"/>
    <w:pPr>
      <w:numPr>
        <w:numId w:val="19"/>
      </w:numPr>
    </w:pPr>
  </w:style>
  <w:style w:type="paragraph" w:customStyle="1" w:styleId="Table-ListNumber">
    <w:name w:val="Table - List Number"/>
    <w:basedOn w:val="Table"/>
    <w:uiPriority w:val="4"/>
    <w:rsid w:val="00C31837"/>
    <w:pPr>
      <w:numPr>
        <w:numId w:val="24"/>
      </w:numPr>
    </w:pPr>
  </w:style>
  <w:style w:type="table" w:styleId="ColorfulGrid">
    <w:name w:val="Colorful Grid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2FE" w:themeFill="accent1" w:themeFillTint="33"/>
    </w:tcPr>
    <w:tblStylePr w:type="firstRow">
      <w:rPr>
        <w:b/>
        <w:bCs/>
      </w:rPr>
      <w:tblPr/>
      <w:tcPr>
        <w:shd w:val="clear" w:color="auto" w:fill="B5C6F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6F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3BE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3BEB" w:themeFill="accent1" w:themeFillShade="BF"/>
      </w:tc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shd w:val="clear" w:color="auto" w:fill="A3B8FD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A" w:themeFill="accent2" w:themeFillTint="33"/>
    </w:tcPr>
    <w:tblStylePr w:type="firstRow">
      <w:rPr>
        <w:b/>
        <w:bCs/>
      </w:rPr>
      <w:tblPr/>
      <w:tcPr>
        <w:shd w:val="clear" w:color="auto" w:fill="F6B8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D1E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D1E17" w:themeFill="accent2" w:themeFillShade="BF"/>
      </w:tc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shd w:val="clear" w:color="auto" w:fill="F4A6A4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E4" w:themeFill="accent3" w:themeFillTint="33"/>
    </w:tcPr>
    <w:tblStylePr w:type="firstRow">
      <w:rPr>
        <w:b/>
        <w:bCs/>
      </w:rPr>
      <w:tblPr/>
      <w:tcPr>
        <w:shd w:val="clear" w:color="auto" w:fill="B7E0C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0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986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9865B" w:themeFill="accent3" w:themeFillShade="BF"/>
      </w:tc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E8" w:themeFill="accent4" w:themeFillTint="33"/>
    </w:tcPr>
    <w:tblStylePr w:type="firstRow">
      <w:rPr>
        <w:b/>
        <w:bCs/>
      </w:rPr>
      <w:tblPr/>
      <w:tcPr>
        <w:shd w:val="clear" w:color="auto" w:fill="FFF6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6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D7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D728" w:themeFill="accent4" w:themeFillShade="BF"/>
      </w:tc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shd w:val="clear" w:color="auto" w:fill="FFF4C5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DAF0" w:themeFill="accent5" w:themeFillTint="33"/>
    </w:tcPr>
    <w:tblStylePr w:type="firstRow">
      <w:rPr>
        <w:b/>
        <w:bCs/>
      </w:rPr>
      <w:tblPr/>
      <w:tcPr>
        <w:shd w:val="clear" w:color="auto" w:fill="A4B6E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B6E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3E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3E78" w:themeFill="accent5" w:themeFillShade="BF"/>
      </w:tc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shd w:val="clear" w:color="auto" w:fill="8EA5DB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DCD" w:themeFill="accent6" w:themeFillTint="33"/>
    </w:tcPr>
    <w:tblStylePr w:type="firstRow">
      <w:rPr>
        <w:b/>
        <w:bCs/>
      </w:rPr>
      <w:tblPr/>
      <w:tcPr>
        <w:shd w:val="clear" w:color="auto" w:fill="D29B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9B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D222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D2222" w:themeFill="accent6" w:themeFillShade="BF"/>
      </w:tc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shd w:val="clear" w:color="auto" w:fill="C8828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0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B3D" w:themeFill="accent4" w:themeFillShade="CC"/>
      </w:tcPr>
    </w:tblStylePr>
    <w:tblStylePr w:type="lastRow">
      <w:rPr>
        <w:b/>
        <w:bCs/>
        <w:color w:val="FFDB3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8F61" w:themeFill="accent3" w:themeFillShade="CC"/>
      </w:tcPr>
    </w:tblStylePr>
    <w:tblStylePr w:type="lastRow">
      <w:rPr>
        <w:b/>
        <w:bCs/>
        <w:color w:val="3D8F6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2424" w:themeFill="accent6" w:themeFillShade="CC"/>
      </w:tcPr>
    </w:tblStylePr>
    <w:tblStylePr w:type="lastRow">
      <w:rPr>
        <w:b/>
        <w:bCs/>
        <w:color w:val="5324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4280" w:themeFill="accent5" w:themeFillShade="CC"/>
      </w:tcPr>
    </w:tblStylePr>
    <w:tblStylePr w:type="lastRow">
      <w:rPr>
        <w:b/>
        <w:bCs/>
        <w:color w:val="2842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4772FB" w:themeColor="accent1"/>
        <w:bottom w:val="single" w:sz="4" w:space="0" w:color="4772FB" w:themeColor="accent1"/>
        <w:right w:val="single" w:sz="4" w:space="0" w:color="4772F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2FB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2FBC" w:themeColor="accent1" w:themeShade="99"/>
          <w:insideV w:val="nil"/>
        </w:tcBorders>
        <w:shd w:val="clear" w:color="auto" w:fill="042FB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2FBC" w:themeFill="accent1" w:themeFillShade="99"/>
      </w:tcPr>
    </w:tblStylePr>
    <w:tblStylePr w:type="band1Vert">
      <w:tblPr/>
      <w:tcPr>
        <w:shd w:val="clear" w:color="auto" w:fill="B5C6FD" w:themeFill="accent1" w:themeFillTint="66"/>
      </w:tcPr>
    </w:tblStylePr>
    <w:tblStylePr w:type="band1Horz">
      <w:tblPr/>
      <w:tcPr>
        <w:shd w:val="clear" w:color="auto" w:fill="A3B8F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EA4F49" w:themeColor="accent2"/>
        <w:bottom w:val="single" w:sz="4" w:space="0" w:color="EA4F49" w:themeColor="accent2"/>
        <w:right w:val="single" w:sz="4" w:space="0" w:color="EA4F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18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1813" w:themeColor="accent2" w:themeShade="99"/>
          <w:insideV w:val="nil"/>
        </w:tcBorders>
        <w:shd w:val="clear" w:color="auto" w:fill="A418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1813" w:themeFill="accent2" w:themeFillShade="99"/>
      </w:tcPr>
    </w:tblStylePr>
    <w:tblStylePr w:type="band1Vert">
      <w:tblPr/>
      <w:tcPr>
        <w:shd w:val="clear" w:color="auto" w:fill="F6B8B6" w:themeFill="accent2" w:themeFillTint="66"/>
      </w:tcPr>
    </w:tblStylePr>
    <w:tblStylePr w:type="band1Horz">
      <w:tblPr/>
      <w:tcPr>
        <w:shd w:val="clear" w:color="auto" w:fill="F4A6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A8C" w:themeColor="accent4"/>
        <w:left w:val="single" w:sz="4" w:space="0" w:color="4DB37A" w:themeColor="accent3"/>
        <w:bottom w:val="single" w:sz="4" w:space="0" w:color="4DB37A" w:themeColor="accent3"/>
        <w:right w:val="single" w:sz="4" w:space="0" w:color="4DB37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A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6B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6B48" w:themeColor="accent3" w:themeShade="99"/>
          <w:insideV w:val="nil"/>
        </w:tcBorders>
        <w:shd w:val="clear" w:color="auto" w:fill="2E6B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B48" w:themeFill="accent3" w:themeFillShade="99"/>
      </w:tcPr>
    </w:tblStylePr>
    <w:tblStylePr w:type="band1Vert">
      <w:tblPr/>
      <w:tcPr>
        <w:shd w:val="clear" w:color="auto" w:fill="B7E0C9" w:themeFill="accent3" w:themeFillTint="66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37A" w:themeColor="accent3"/>
        <w:left w:val="single" w:sz="4" w:space="0" w:color="FFEA8C" w:themeColor="accent4"/>
        <w:bottom w:val="single" w:sz="4" w:space="0" w:color="FFEA8C" w:themeColor="accent4"/>
        <w:right w:val="single" w:sz="4" w:space="0" w:color="FFEA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37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DC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DC100" w:themeColor="accent4" w:themeShade="99"/>
          <w:insideV w:val="nil"/>
        </w:tcBorders>
        <w:shd w:val="clear" w:color="auto" w:fill="EDC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100" w:themeFill="accent4" w:themeFillShade="99"/>
      </w:tcPr>
    </w:tblStylePr>
    <w:tblStylePr w:type="band1Vert">
      <w:tblPr/>
      <w:tcPr>
        <w:shd w:val="clear" w:color="auto" w:fill="FFF6D1" w:themeFill="accent4" w:themeFillTint="66"/>
      </w:tcPr>
    </w:tblStylePr>
    <w:tblStylePr w:type="band1Horz">
      <w:tblPr/>
      <w:tcPr>
        <w:shd w:val="clear" w:color="auto" w:fill="FFF4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2E2E" w:themeColor="accent6"/>
        <w:left w:val="single" w:sz="4" w:space="0" w:color="3354A1" w:themeColor="accent5"/>
        <w:bottom w:val="single" w:sz="4" w:space="0" w:color="3354A1" w:themeColor="accent5"/>
        <w:right w:val="single" w:sz="4" w:space="0" w:color="3354A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2E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32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3260" w:themeColor="accent5" w:themeShade="99"/>
          <w:insideV w:val="nil"/>
        </w:tcBorders>
        <w:shd w:val="clear" w:color="auto" w:fill="1E32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260" w:themeFill="accent5" w:themeFillShade="99"/>
      </w:tcPr>
    </w:tblStylePr>
    <w:tblStylePr w:type="band1Vert">
      <w:tblPr/>
      <w:tcPr>
        <w:shd w:val="clear" w:color="auto" w:fill="A4B6E2" w:themeFill="accent5" w:themeFillTint="66"/>
      </w:tcPr>
    </w:tblStylePr>
    <w:tblStylePr w:type="band1Horz">
      <w:tblPr/>
      <w:tcPr>
        <w:shd w:val="clear" w:color="auto" w:fill="8EA5D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54A1" w:themeColor="accent5"/>
        <w:left w:val="single" w:sz="4" w:space="0" w:color="682E2E" w:themeColor="accent6"/>
        <w:bottom w:val="single" w:sz="4" w:space="0" w:color="682E2E" w:themeColor="accent6"/>
        <w:right w:val="single" w:sz="4" w:space="0" w:color="682E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54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1B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1B1B" w:themeColor="accent6" w:themeShade="99"/>
          <w:insideV w:val="nil"/>
        </w:tcBorders>
        <w:shd w:val="clear" w:color="auto" w:fill="3E1B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B1B" w:themeFill="accent6" w:themeFillShade="99"/>
      </w:tcPr>
    </w:tblStylePr>
    <w:tblStylePr w:type="band1Vert">
      <w:tblPr/>
      <w:tcPr>
        <w:shd w:val="clear" w:color="auto" w:fill="D29B9B" w:themeFill="accent6" w:themeFillTint="66"/>
      </w:tcPr>
    </w:tblStylePr>
    <w:tblStylePr w:type="band1Horz">
      <w:tblPr/>
      <w:tcPr>
        <w:shd w:val="clear" w:color="auto" w:fill="C8828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unhideWhenUsed/>
    <w:rsid w:val="00A732E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A732E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72F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279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3BE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A732E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F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14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1E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A732E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37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9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6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A732E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A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4A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7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A732E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54A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3E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A732E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2E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7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222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</w:style>
  <w:style w:type="table" w:styleId="GridTable1Light">
    <w:name w:val="Grid Table 1 Light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B5C6FD" w:themeColor="accent1" w:themeTint="66"/>
        <w:left w:val="single" w:sz="4" w:space="0" w:color="B5C6FD" w:themeColor="accent1" w:themeTint="66"/>
        <w:bottom w:val="single" w:sz="4" w:space="0" w:color="B5C6FD" w:themeColor="accent1" w:themeTint="66"/>
        <w:right w:val="single" w:sz="4" w:space="0" w:color="B5C6FD" w:themeColor="accent1" w:themeTint="66"/>
        <w:insideH w:val="single" w:sz="4" w:space="0" w:color="B5C6FD" w:themeColor="accent1" w:themeTint="66"/>
        <w:insideV w:val="single" w:sz="4" w:space="0" w:color="B5C6F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F6B8B6" w:themeColor="accent2" w:themeTint="66"/>
        <w:left w:val="single" w:sz="4" w:space="0" w:color="F6B8B6" w:themeColor="accent2" w:themeTint="66"/>
        <w:bottom w:val="single" w:sz="4" w:space="0" w:color="F6B8B6" w:themeColor="accent2" w:themeTint="66"/>
        <w:right w:val="single" w:sz="4" w:space="0" w:color="F6B8B6" w:themeColor="accent2" w:themeTint="66"/>
        <w:insideH w:val="single" w:sz="4" w:space="0" w:color="F6B8B6" w:themeColor="accent2" w:themeTint="66"/>
        <w:insideV w:val="single" w:sz="4" w:space="0" w:color="F6B8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B7E0C9" w:themeColor="accent3" w:themeTint="66"/>
        <w:left w:val="single" w:sz="4" w:space="0" w:color="B7E0C9" w:themeColor="accent3" w:themeTint="66"/>
        <w:bottom w:val="single" w:sz="4" w:space="0" w:color="B7E0C9" w:themeColor="accent3" w:themeTint="66"/>
        <w:right w:val="single" w:sz="4" w:space="0" w:color="B7E0C9" w:themeColor="accent3" w:themeTint="66"/>
        <w:insideH w:val="single" w:sz="4" w:space="0" w:color="B7E0C9" w:themeColor="accent3" w:themeTint="66"/>
        <w:insideV w:val="single" w:sz="4" w:space="0" w:color="B7E0C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FFF6D1" w:themeColor="accent4" w:themeTint="66"/>
        <w:left w:val="single" w:sz="4" w:space="0" w:color="FFF6D1" w:themeColor="accent4" w:themeTint="66"/>
        <w:bottom w:val="single" w:sz="4" w:space="0" w:color="FFF6D1" w:themeColor="accent4" w:themeTint="66"/>
        <w:right w:val="single" w:sz="4" w:space="0" w:color="FFF6D1" w:themeColor="accent4" w:themeTint="66"/>
        <w:insideH w:val="single" w:sz="4" w:space="0" w:color="FFF6D1" w:themeColor="accent4" w:themeTint="66"/>
        <w:insideV w:val="single" w:sz="4" w:space="0" w:color="FFF6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A4B6E2" w:themeColor="accent5" w:themeTint="66"/>
        <w:left w:val="single" w:sz="4" w:space="0" w:color="A4B6E2" w:themeColor="accent5" w:themeTint="66"/>
        <w:bottom w:val="single" w:sz="4" w:space="0" w:color="A4B6E2" w:themeColor="accent5" w:themeTint="66"/>
        <w:right w:val="single" w:sz="4" w:space="0" w:color="A4B6E2" w:themeColor="accent5" w:themeTint="66"/>
        <w:insideH w:val="single" w:sz="4" w:space="0" w:color="A4B6E2" w:themeColor="accent5" w:themeTint="66"/>
        <w:insideV w:val="single" w:sz="4" w:space="0" w:color="A4B6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D29B9B" w:themeColor="accent6" w:themeTint="66"/>
        <w:left w:val="single" w:sz="4" w:space="0" w:color="D29B9B" w:themeColor="accent6" w:themeTint="66"/>
        <w:bottom w:val="single" w:sz="4" w:space="0" w:color="D29B9B" w:themeColor="accent6" w:themeTint="66"/>
        <w:right w:val="single" w:sz="4" w:space="0" w:color="D29B9B" w:themeColor="accent6" w:themeTint="66"/>
        <w:insideH w:val="single" w:sz="4" w:space="0" w:color="D29B9B" w:themeColor="accent6" w:themeTint="66"/>
        <w:insideV w:val="single" w:sz="4" w:space="0" w:color="D29B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2" w:space="0" w:color="90A9FC" w:themeColor="accent1" w:themeTint="99"/>
        <w:bottom w:val="single" w:sz="2" w:space="0" w:color="90A9FC" w:themeColor="accent1" w:themeTint="99"/>
        <w:insideH w:val="single" w:sz="2" w:space="0" w:color="90A9FC" w:themeColor="accent1" w:themeTint="99"/>
        <w:insideV w:val="single" w:sz="2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9F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9F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2" w:space="0" w:color="F29491" w:themeColor="accent2" w:themeTint="99"/>
        <w:bottom w:val="single" w:sz="2" w:space="0" w:color="F29491" w:themeColor="accent2" w:themeTint="99"/>
        <w:insideH w:val="single" w:sz="2" w:space="0" w:color="F29491" w:themeColor="accent2" w:themeTint="99"/>
        <w:insideV w:val="single" w:sz="2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2" w:space="0" w:color="94D1AE" w:themeColor="accent3" w:themeTint="99"/>
        <w:bottom w:val="single" w:sz="2" w:space="0" w:color="94D1AE" w:themeColor="accent3" w:themeTint="99"/>
        <w:insideH w:val="single" w:sz="2" w:space="0" w:color="94D1AE" w:themeColor="accent3" w:themeTint="99"/>
        <w:insideV w:val="single" w:sz="2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A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A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2" w:space="0" w:color="FFF2BA" w:themeColor="accent4" w:themeTint="99"/>
        <w:bottom w:val="single" w:sz="2" w:space="0" w:color="FFF2BA" w:themeColor="accent4" w:themeTint="99"/>
        <w:insideH w:val="single" w:sz="2" w:space="0" w:color="FFF2BA" w:themeColor="accent4" w:themeTint="99"/>
        <w:insideV w:val="single" w:sz="2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2B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2B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2" w:space="0" w:color="7792D4" w:themeColor="accent5" w:themeTint="99"/>
        <w:bottom w:val="single" w:sz="2" w:space="0" w:color="7792D4" w:themeColor="accent5" w:themeTint="99"/>
        <w:insideH w:val="single" w:sz="2" w:space="0" w:color="7792D4" w:themeColor="accent5" w:themeTint="99"/>
        <w:insideV w:val="single" w:sz="2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92D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92D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2" w:space="0" w:color="BC6969" w:themeColor="accent6" w:themeTint="99"/>
        <w:bottom w:val="single" w:sz="2" w:space="0" w:color="BC6969" w:themeColor="accent6" w:themeTint="99"/>
        <w:insideH w:val="single" w:sz="2" w:space="0" w:color="BC6969" w:themeColor="accent6" w:themeTint="99"/>
        <w:insideV w:val="single" w:sz="2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6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6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ridTable3">
    <w:name w:val="Grid Table 3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bottom w:val="single" w:sz="4" w:space="0" w:color="90A9FC" w:themeColor="accent1" w:themeTint="99"/>
        </w:tcBorders>
      </w:tcPr>
    </w:tblStylePr>
    <w:tblStylePr w:type="nwCell">
      <w:tblPr/>
      <w:tcPr>
        <w:tcBorders>
          <w:bottom w:val="single" w:sz="4" w:space="0" w:color="90A9FC" w:themeColor="accent1" w:themeTint="99"/>
        </w:tcBorders>
      </w:tcPr>
    </w:tblStylePr>
    <w:tblStylePr w:type="seCell">
      <w:tblPr/>
      <w:tcPr>
        <w:tcBorders>
          <w:top w:val="single" w:sz="4" w:space="0" w:color="90A9FC" w:themeColor="accent1" w:themeTint="99"/>
        </w:tcBorders>
      </w:tcPr>
    </w:tblStylePr>
    <w:tblStylePr w:type="swCell">
      <w:tblPr/>
      <w:tcPr>
        <w:tcBorders>
          <w:top w:val="single" w:sz="4" w:space="0" w:color="90A9F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bottom w:val="single" w:sz="4" w:space="0" w:color="F29491" w:themeColor="accent2" w:themeTint="99"/>
        </w:tcBorders>
      </w:tcPr>
    </w:tblStylePr>
    <w:tblStylePr w:type="nwCell">
      <w:tblPr/>
      <w:tcPr>
        <w:tcBorders>
          <w:bottom w:val="single" w:sz="4" w:space="0" w:color="F29491" w:themeColor="accent2" w:themeTint="99"/>
        </w:tcBorders>
      </w:tcPr>
    </w:tblStylePr>
    <w:tblStylePr w:type="seCell">
      <w:tblPr/>
      <w:tcPr>
        <w:tcBorders>
          <w:top w:val="single" w:sz="4" w:space="0" w:color="F29491" w:themeColor="accent2" w:themeTint="99"/>
        </w:tcBorders>
      </w:tcPr>
    </w:tblStylePr>
    <w:tblStylePr w:type="swCell">
      <w:tblPr/>
      <w:tcPr>
        <w:tcBorders>
          <w:top w:val="single" w:sz="4" w:space="0" w:color="F294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bottom w:val="single" w:sz="4" w:space="0" w:color="94D1AE" w:themeColor="accent3" w:themeTint="99"/>
        </w:tcBorders>
      </w:tcPr>
    </w:tblStylePr>
    <w:tblStylePr w:type="nwCell">
      <w:tblPr/>
      <w:tcPr>
        <w:tcBorders>
          <w:bottom w:val="single" w:sz="4" w:space="0" w:color="94D1AE" w:themeColor="accent3" w:themeTint="99"/>
        </w:tcBorders>
      </w:tcPr>
    </w:tblStylePr>
    <w:tblStylePr w:type="seCell">
      <w:tblPr/>
      <w:tcPr>
        <w:tcBorders>
          <w:top w:val="single" w:sz="4" w:space="0" w:color="94D1AE" w:themeColor="accent3" w:themeTint="99"/>
        </w:tcBorders>
      </w:tcPr>
    </w:tblStylePr>
    <w:tblStylePr w:type="swCell">
      <w:tblPr/>
      <w:tcPr>
        <w:tcBorders>
          <w:top w:val="single" w:sz="4" w:space="0" w:color="94D1A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bottom w:val="single" w:sz="4" w:space="0" w:color="FFF2BA" w:themeColor="accent4" w:themeTint="99"/>
        </w:tcBorders>
      </w:tcPr>
    </w:tblStylePr>
    <w:tblStylePr w:type="nwCell">
      <w:tblPr/>
      <w:tcPr>
        <w:tcBorders>
          <w:bottom w:val="single" w:sz="4" w:space="0" w:color="FFF2BA" w:themeColor="accent4" w:themeTint="99"/>
        </w:tcBorders>
      </w:tcPr>
    </w:tblStylePr>
    <w:tblStylePr w:type="seCell">
      <w:tblPr/>
      <w:tcPr>
        <w:tcBorders>
          <w:top w:val="single" w:sz="4" w:space="0" w:color="FFF2BA" w:themeColor="accent4" w:themeTint="99"/>
        </w:tcBorders>
      </w:tcPr>
    </w:tblStylePr>
    <w:tblStylePr w:type="swCell">
      <w:tblPr/>
      <w:tcPr>
        <w:tcBorders>
          <w:top w:val="single" w:sz="4" w:space="0" w:color="FFF2B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bottom w:val="single" w:sz="4" w:space="0" w:color="7792D4" w:themeColor="accent5" w:themeTint="99"/>
        </w:tcBorders>
      </w:tcPr>
    </w:tblStylePr>
    <w:tblStylePr w:type="nwCell">
      <w:tblPr/>
      <w:tcPr>
        <w:tcBorders>
          <w:bottom w:val="single" w:sz="4" w:space="0" w:color="7792D4" w:themeColor="accent5" w:themeTint="99"/>
        </w:tcBorders>
      </w:tcPr>
    </w:tblStylePr>
    <w:tblStylePr w:type="seCell">
      <w:tblPr/>
      <w:tcPr>
        <w:tcBorders>
          <w:top w:val="single" w:sz="4" w:space="0" w:color="7792D4" w:themeColor="accent5" w:themeTint="99"/>
        </w:tcBorders>
      </w:tcPr>
    </w:tblStylePr>
    <w:tblStylePr w:type="swCell">
      <w:tblPr/>
      <w:tcPr>
        <w:tcBorders>
          <w:top w:val="single" w:sz="4" w:space="0" w:color="7792D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bottom w:val="single" w:sz="4" w:space="0" w:color="BC6969" w:themeColor="accent6" w:themeTint="99"/>
        </w:tcBorders>
      </w:tcPr>
    </w:tblStylePr>
    <w:tblStylePr w:type="nwCell">
      <w:tblPr/>
      <w:tcPr>
        <w:tcBorders>
          <w:bottom w:val="single" w:sz="4" w:space="0" w:color="BC6969" w:themeColor="accent6" w:themeTint="99"/>
        </w:tcBorders>
      </w:tcPr>
    </w:tblStylePr>
    <w:tblStylePr w:type="seCell">
      <w:tblPr/>
      <w:tcPr>
        <w:tcBorders>
          <w:top w:val="single" w:sz="4" w:space="0" w:color="BC6969" w:themeColor="accent6" w:themeTint="99"/>
        </w:tcBorders>
      </w:tcPr>
    </w:tblStylePr>
    <w:tblStylePr w:type="swCell">
      <w:tblPr/>
      <w:tcPr>
        <w:tcBorders>
          <w:top w:val="single" w:sz="4" w:space="0" w:color="BC6969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2FB" w:themeColor="accent1"/>
          <w:left w:val="single" w:sz="4" w:space="0" w:color="4772FB" w:themeColor="accent1"/>
          <w:bottom w:val="single" w:sz="4" w:space="0" w:color="4772FB" w:themeColor="accent1"/>
          <w:right w:val="single" w:sz="4" w:space="0" w:color="4772FB" w:themeColor="accent1"/>
          <w:insideH w:val="nil"/>
          <w:insideV w:val="nil"/>
        </w:tcBorders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49" w:themeColor="accent2"/>
          <w:left w:val="single" w:sz="4" w:space="0" w:color="EA4F49" w:themeColor="accent2"/>
          <w:bottom w:val="single" w:sz="4" w:space="0" w:color="EA4F49" w:themeColor="accent2"/>
          <w:right w:val="single" w:sz="4" w:space="0" w:color="EA4F49" w:themeColor="accent2"/>
          <w:insideH w:val="nil"/>
          <w:insideV w:val="nil"/>
        </w:tcBorders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37A" w:themeColor="accent3"/>
          <w:left w:val="single" w:sz="4" w:space="0" w:color="4DB37A" w:themeColor="accent3"/>
          <w:bottom w:val="single" w:sz="4" w:space="0" w:color="4DB37A" w:themeColor="accent3"/>
          <w:right w:val="single" w:sz="4" w:space="0" w:color="4DB37A" w:themeColor="accent3"/>
          <w:insideH w:val="nil"/>
          <w:insideV w:val="nil"/>
        </w:tcBorders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A8C" w:themeColor="accent4"/>
          <w:left w:val="single" w:sz="4" w:space="0" w:color="FFEA8C" w:themeColor="accent4"/>
          <w:bottom w:val="single" w:sz="4" w:space="0" w:color="FFEA8C" w:themeColor="accent4"/>
          <w:right w:val="single" w:sz="4" w:space="0" w:color="FFEA8C" w:themeColor="accent4"/>
          <w:insideH w:val="nil"/>
          <w:insideV w:val="nil"/>
        </w:tcBorders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54A1" w:themeColor="accent5"/>
          <w:left w:val="single" w:sz="4" w:space="0" w:color="3354A1" w:themeColor="accent5"/>
          <w:bottom w:val="single" w:sz="4" w:space="0" w:color="3354A1" w:themeColor="accent5"/>
          <w:right w:val="single" w:sz="4" w:space="0" w:color="3354A1" w:themeColor="accent5"/>
          <w:insideH w:val="nil"/>
          <w:insideV w:val="nil"/>
        </w:tcBorders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E2E" w:themeColor="accent6"/>
          <w:left w:val="single" w:sz="4" w:space="0" w:color="682E2E" w:themeColor="accent6"/>
          <w:bottom w:val="single" w:sz="4" w:space="0" w:color="682E2E" w:themeColor="accent6"/>
          <w:right w:val="single" w:sz="4" w:space="0" w:color="682E2E" w:themeColor="accent6"/>
          <w:insideH w:val="nil"/>
          <w:insideV w:val="nil"/>
        </w:tcBorders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ridTable5Dark">
    <w:name w:val="Grid Table 5 Dark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2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72F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72FB" w:themeFill="accent1"/>
      </w:tcPr>
    </w:tblStylePr>
    <w:tblStylePr w:type="band1Vert">
      <w:tblPr/>
      <w:tcPr>
        <w:shd w:val="clear" w:color="auto" w:fill="B5C6FD" w:themeFill="accent1" w:themeFillTint="66"/>
      </w:tcPr>
    </w:tblStylePr>
    <w:tblStylePr w:type="band1Horz">
      <w:tblPr/>
      <w:tcPr>
        <w:shd w:val="clear" w:color="auto" w:fill="B5C6FD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F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F49" w:themeFill="accent2"/>
      </w:tcPr>
    </w:tblStylePr>
    <w:tblStylePr w:type="band1Vert">
      <w:tblPr/>
      <w:tcPr>
        <w:shd w:val="clear" w:color="auto" w:fill="F6B8B6" w:themeFill="accent2" w:themeFillTint="66"/>
      </w:tcPr>
    </w:tblStylePr>
    <w:tblStylePr w:type="band1Horz">
      <w:tblPr/>
      <w:tcPr>
        <w:shd w:val="clear" w:color="auto" w:fill="F6B8B6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37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37A" w:themeFill="accent3"/>
      </w:tcPr>
    </w:tblStylePr>
    <w:tblStylePr w:type="band1Vert">
      <w:tblPr/>
      <w:tcPr>
        <w:shd w:val="clear" w:color="auto" w:fill="B7E0C9" w:themeFill="accent3" w:themeFillTint="66"/>
      </w:tcPr>
    </w:tblStylePr>
    <w:tblStylePr w:type="band1Horz">
      <w:tblPr/>
      <w:tcPr>
        <w:shd w:val="clear" w:color="auto" w:fill="B7E0C9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A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A8C" w:themeFill="accent4"/>
      </w:tcPr>
    </w:tblStylePr>
    <w:tblStylePr w:type="band1Vert">
      <w:tblPr/>
      <w:tcPr>
        <w:shd w:val="clear" w:color="auto" w:fill="FFF6D1" w:themeFill="accent4" w:themeFillTint="66"/>
      </w:tcPr>
    </w:tblStylePr>
    <w:tblStylePr w:type="band1Horz">
      <w:tblPr/>
      <w:tcPr>
        <w:shd w:val="clear" w:color="auto" w:fill="FFF6D1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A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54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54A1" w:themeFill="accent5"/>
      </w:tcPr>
    </w:tblStylePr>
    <w:tblStylePr w:type="band1Vert">
      <w:tblPr/>
      <w:tcPr>
        <w:shd w:val="clear" w:color="auto" w:fill="A4B6E2" w:themeFill="accent5" w:themeFillTint="66"/>
      </w:tcPr>
    </w:tblStylePr>
    <w:tblStylePr w:type="band1Horz">
      <w:tblPr/>
      <w:tcPr>
        <w:shd w:val="clear" w:color="auto" w:fill="A4B6E2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D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E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E2E" w:themeFill="accent6"/>
      </w:tcPr>
    </w:tblStylePr>
    <w:tblStylePr w:type="band1Vert">
      <w:tblPr/>
      <w:tcPr>
        <w:shd w:val="clear" w:color="auto" w:fill="D29B9B" w:themeFill="accent6" w:themeFillTint="66"/>
      </w:tcPr>
    </w:tblStylePr>
    <w:tblStylePr w:type="band1Horz">
      <w:tblPr/>
      <w:tcPr>
        <w:shd w:val="clear" w:color="auto" w:fill="D29B9B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A732EE"/>
    <w:pPr>
      <w:spacing w:line="240" w:lineRule="auto"/>
    </w:pPr>
    <w:rPr>
      <w:color w:val="053BEB" w:themeColor="accent1" w:themeShade="BF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A732EE"/>
    <w:pPr>
      <w:spacing w:line="240" w:lineRule="auto"/>
    </w:pPr>
    <w:rPr>
      <w:color w:val="CD1E17" w:themeColor="accent2" w:themeShade="BF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A732EE"/>
    <w:pPr>
      <w:spacing w:line="240" w:lineRule="auto"/>
    </w:pPr>
    <w:rPr>
      <w:color w:val="39865B" w:themeColor="accent3" w:themeShade="BF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A732EE"/>
    <w:pPr>
      <w:spacing w:line="240" w:lineRule="auto"/>
    </w:pPr>
    <w:rPr>
      <w:color w:val="FFD728" w:themeColor="accent4" w:themeShade="BF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A732EE"/>
    <w:pPr>
      <w:spacing w:line="240" w:lineRule="auto"/>
    </w:pPr>
    <w:rPr>
      <w:color w:val="263E78" w:themeColor="accent5" w:themeShade="BF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A732EE"/>
    <w:pPr>
      <w:spacing w:line="240" w:lineRule="auto"/>
    </w:pPr>
    <w:rPr>
      <w:color w:val="4D2222" w:themeColor="accent6" w:themeShade="BF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A732EE"/>
    <w:pPr>
      <w:spacing w:line="240" w:lineRule="auto"/>
    </w:pPr>
    <w:rPr>
      <w:color w:val="053BEB" w:themeColor="accent1" w:themeShade="BF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bottom w:val="single" w:sz="4" w:space="0" w:color="90A9FC" w:themeColor="accent1" w:themeTint="99"/>
        </w:tcBorders>
      </w:tcPr>
    </w:tblStylePr>
    <w:tblStylePr w:type="nwCell">
      <w:tblPr/>
      <w:tcPr>
        <w:tcBorders>
          <w:bottom w:val="single" w:sz="4" w:space="0" w:color="90A9FC" w:themeColor="accent1" w:themeTint="99"/>
        </w:tcBorders>
      </w:tcPr>
    </w:tblStylePr>
    <w:tblStylePr w:type="seCell">
      <w:tblPr/>
      <w:tcPr>
        <w:tcBorders>
          <w:top w:val="single" w:sz="4" w:space="0" w:color="90A9FC" w:themeColor="accent1" w:themeTint="99"/>
        </w:tcBorders>
      </w:tcPr>
    </w:tblStylePr>
    <w:tblStylePr w:type="swCell">
      <w:tblPr/>
      <w:tcPr>
        <w:tcBorders>
          <w:top w:val="single" w:sz="4" w:space="0" w:color="90A9F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A732EE"/>
    <w:pPr>
      <w:spacing w:line="240" w:lineRule="auto"/>
    </w:pPr>
    <w:rPr>
      <w:color w:val="CD1E17" w:themeColor="accent2" w:themeShade="BF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bottom w:val="single" w:sz="4" w:space="0" w:color="F29491" w:themeColor="accent2" w:themeTint="99"/>
        </w:tcBorders>
      </w:tcPr>
    </w:tblStylePr>
    <w:tblStylePr w:type="nwCell">
      <w:tblPr/>
      <w:tcPr>
        <w:tcBorders>
          <w:bottom w:val="single" w:sz="4" w:space="0" w:color="F29491" w:themeColor="accent2" w:themeTint="99"/>
        </w:tcBorders>
      </w:tcPr>
    </w:tblStylePr>
    <w:tblStylePr w:type="seCell">
      <w:tblPr/>
      <w:tcPr>
        <w:tcBorders>
          <w:top w:val="single" w:sz="4" w:space="0" w:color="F29491" w:themeColor="accent2" w:themeTint="99"/>
        </w:tcBorders>
      </w:tcPr>
    </w:tblStylePr>
    <w:tblStylePr w:type="swCell">
      <w:tblPr/>
      <w:tcPr>
        <w:tcBorders>
          <w:top w:val="single" w:sz="4" w:space="0" w:color="F294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A732EE"/>
    <w:pPr>
      <w:spacing w:line="240" w:lineRule="auto"/>
    </w:pPr>
    <w:rPr>
      <w:color w:val="39865B" w:themeColor="accent3" w:themeShade="BF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bottom w:val="single" w:sz="4" w:space="0" w:color="94D1AE" w:themeColor="accent3" w:themeTint="99"/>
        </w:tcBorders>
      </w:tcPr>
    </w:tblStylePr>
    <w:tblStylePr w:type="nwCell">
      <w:tblPr/>
      <w:tcPr>
        <w:tcBorders>
          <w:bottom w:val="single" w:sz="4" w:space="0" w:color="94D1AE" w:themeColor="accent3" w:themeTint="99"/>
        </w:tcBorders>
      </w:tcPr>
    </w:tblStylePr>
    <w:tblStylePr w:type="seCell">
      <w:tblPr/>
      <w:tcPr>
        <w:tcBorders>
          <w:top w:val="single" w:sz="4" w:space="0" w:color="94D1AE" w:themeColor="accent3" w:themeTint="99"/>
        </w:tcBorders>
      </w:tcPr>
    </w:tblStylePr>
    <w:tblStylePr w:type="swCell">
      <w:tblPr/>
      <w:tcPr>
        <w:tcBorders>
          <w:top w:val="single" w:sz="4" w:space="0" w:color="94D1A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A732EE"/>
    <w:pPr>
      <w:spacing w:line="240" w:lineRule="auto"/>
    </w:pPr>
    <w:rPr>
      <w:color w:val="FFD728" w:themeColor="accent4" w:themeShade="BF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bottom w:val="single" w:sz="4" w:space="0" w:color="FFF2BA" w:themeColor="accent4" w:themeTint="99"/>
        </w:tcBorders>
      </w:tcPr>
    </w:tblStylePr>
    <w:tblStylePr w:type="nwCell">
      <w:tblPr/>
      <w:tcPr>
        <w:tcBorders>
          <w:bottom w:val="single" w:sz="4" w:space="0" w:color="FFF2BA" w:themeColor="accent4" w:themeTint="99"/>
        </w:tcBorders>
      </w:tcPr>
    </w:tblStylePr>
    <w:tblStylePr w:type="seCell">
      <w:tblPr/>
      <w:tcPr>
        <w:tcBorders>
          <w:top w:val="single" w:sz="4" w:space="0" w:color="FFF2BA" w:themeColor="accent4" w:themeTint="99"/>
        </w:tcBorders>
      </w:tcPr>
    </w:tblStylePr>
    <w:tblStylePr w:type="swCell">
      <w:tblPr/>
      <w:tcPr>
        <w:tcBorders>
          <w:top w:val="single" w:sz="4" w:space="0" w:color="FFF2B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A732EE"/>
    <w:pPr>
      <w:spacing w:line="240" w:lineRule="auto"/>
    </w:pPr>
    <w:rPr>
      <w:color w:val="263E78" w:themeColor="accent5" w:themeShade="BF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bottom w:val="single" w:sz="4" w:space="0" w:color="7792D4" w:themeColor="accent5" w:themeTint="99"/>
        </w:tcBorders>
      </w:tcPr>
    </w:tblStylePr>
    <w:tblStylePr w:type="nwCell">
      <w:tblPr/>
      <w:tcPr>
        <w:tcBorders>
          <w:bottom w:val="single" w:sz="4" w:space="0" w:color="7792D4" w:themeColor="accent5" w:themeTint="99"/>
        </w:tcBorders>
      </w:tcPr>
    </w:tblStylePr>
    <w:tblStylePr w:type="seCell">
      <w:tblPr/>
      <w:tcPr>
        <w:tcBorders>
          <w:top w:val="single" w:sz="4" w:space="0" w:color="7792D4" w:themeColor="accent5" w:themeTint="99"/>
        </w:tcBorders>
      </w:tcPr>
    </w:tblStylePr>
    <w:tblStylePr w:type="swCell">
      <w:tblPr/>
      <w:tcPr>
        <w:tcBorders>
          <w:top w:val="single" w:sz="4" w:space="0" w:color="7792D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A732EE"/>
    <w:pPr>
      <w:spacing w:line="240" w:lineRule="auto"/>
    </w:pPr>
    <w:rPr>
      <w:color w:val="4D2222" w:themeColor="accent6" w:themeShade="BF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bottom w:val="single" w:sz="4" w:space="0" w:color="BC6969" w:themeColor="accent6" w:themeTint="99"/>
        </w:tcBorders>
      </w:tcPr>
    </w:tblStylePr>
    <w:tblStylePr w:type="nwCell">
      <w:tblPr/>
      <w:tcPr>
        <w:tcBorders>
          <w:bottom w:val="single" w:sz="4" w:space="0" w:color="BC6969" w:themeColor="accent6" w:themeTint="99"/>
        </w:tcBorders>
      </w:tcPr>
    </w:tblStylePr>
    <w:tblStylePr w:type="seCell">
      <w:tblPr/>
      <w:tcPr>
        <w:tcBorders>
          <w:top w:val="single" w:sz="4" w:space="0" w:color="BC6969" w:themeColor="accent6" w:themeTint="99"/>
        </w:tcBorders>
      </w:tcPr>
    </w:tblStylePr>
    <w:tblStylePr w:type="swCell">
      <w:tblPr/>
      <w:tcPr>
        <w:tcBorders>
          <w:top w:val="single" w:sz="4" w:space="0" w:color="BC6969" w:themeColor="accent6" w:themeTint="99"/>
        </w:tcBorders>
      </w:tcPr>
    </w:tblStylePr>
  </w:style>
  <w:style w:type="table" w:styleId="LightGrid">
    <w:name w:val="Light Grid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  <w:insideH w:val="single" w:sz="8" w:space="0" w:color="4772FB" w:themeColor="accent1"/>
        <w:insideV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18" w:space="0" w:color="4772FB" w:themeColor="accent1"/>
          <w:right w:val="single" w:sz="8" w:space="0" w:color="4772FB" w:themeColor="accent1"/>
          <w:insideH w:val="nil"/>
          <w:insideV w:val="single" w:sz="8" w:space="0" w:color="4772F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H w:val="nil"/>
          <w:insideV w:val="single" w:sz="8" w:space="0" w:color="4772F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band1Vert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  <w:shd w:val="clear" w:color="auto" w:fill="D1DBFE" w:themeFill="accent1" w:themeFillTint="3F"/>
      </w:tcPr>
    </w:tblStylePr>
    <w:tblStylePr w:type="band1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V w:val="single" w:sz="8" w:space="0" w:color="4772FB" w:themeColor="accent1"/>
        </w:tcBorders>
        <w:shd w:val="clear" w:color="auto" w:fill="D1DBFE" w:themeFill="accent1" w:themeFillTint="3F"/>
      </w:tcPr>
    </w:tblStylePr>
    <w:tblStylePr w:type="band2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V w:val="single" w:sz="8" w:space="0" w:color="4772FB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  <w:insideH w:val="single" w:sz="8" w:space="0" w:color="EA4F49" w:themeColor="accent2"/>
        <w:insideV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18" w:space="0" w:color="EA4F49" w:themeColor="accent2"/>
          <w:right w:val="single" w:sz="8" w:space="0" w:color="EA4F49" w:themeColor="accent2"/>
          <w:insideH w:val="nil"/>
          <w:insideV w:val="single" w:sz="8" w:space="0" w:color="EA4F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H w:val="nil"/>
          <w:insideV w:val="single" w:sz="8" w:space="0" w:color="EA4F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band1Vert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  <w:shd w:val="clear" w:color="auto" w:fill="F9D3D1" w:themeFill="accent2" w:themeFillTint="3F"/>
      </w:tcPr>
    </w:tblStylePr>
    <w:tblStylePr w:type="band1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V w:val="single" w:sz="8" w:space="0" w:color="EA4F49" w:themeColor="accent2"/>
        </w:tcBorders>
        <w:shd w:val="clear" w:color="auto" w:fill="F9D3D1" w:themeFill="accent2" w:themeFillTint="3F"/>
      </w:tcPr>
    </w:tblStylePr>
    <w:tblStylePr w:type="band2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V w:val="single" w:sz="8" w:space="0" w:color="EA4F49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  <w:insideH w:val="single" w:sz="8" w:space="0" w:color="4DB37A" w:themeColor="accent3"/>
        <w:insideV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18" w:space="0" w:color="4DB37A" w:themeColor="accent3"/>
          <w:right w:val="single" w:sz="8" w:space="0" w:color="4DB37A" w:themeColor="accent3"/>
          <w:insideH w:val="nil"/>
          <w:insideV w:val="single" w:sz="8" w:space="0" w:color="4DB37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H w:val="nil"/>
          <w:insideV w:val="single" w:sz="8" w:space="0" w:color="4DB37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band1Vert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  <w:shd w:val="clear" w:color="auto" w:fill="D2ECDD" w:themeFill="accent3" w:themeFillTint="3F"/>
      </w:tcPr>
    </w:tblStylePr>
    <w:tblStylePr w:type="band1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V w:val="single" w:sz="8" w:space="0" w:color="4DB37A" w:themeColor="accent3"/>
        </w:tcBorders>
        <w:shd w:val="clear" w:color="auto" w:fill="D2ECDD" w:themeFill="accent3" w:themeFillTint="3F"/>
      </w:tcPr>
    </w:tblStylePr>
    <w:tblStylePr w:type="band2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V w:val="single" w:sz="8" w:space="0" w:color="4DB37A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  <w:insideH w:val="single" w:sz="8" w:space="0" w:color="FFEA8C" w:themeColor="accent4"/>
        <w:insideV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18" w:space="0" w:color="FFEA8C" w:themeColor="accent4"/>
          <w:right w:val="single" w:sz="8" w:space="0" w:color="FFEA8C" w:themeColor="accent4"/>
          <w:insideH w:val="nil"/>
          <w:insideV w:val="single" w:sz="8" w:space="0" w:color="FFEA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H w:val="nil"/>
          <w:insideV w:val="single" w:sz="8" w:space="0" w:color="FFEA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band1Vert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  <w:shd w:val="clear" w:color="auto" w:fill="FFF9E2" w:themeFill="accent4" w:themeFillTint="3F"/>
      </w:tcPr>
    </w:tblStylePr>
    <w:tblStylePr w:type="band1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V w:val="single" w:sz="8" w:space="0" w:color="FFEA8C" w:themeColor="accent4"/>
        </w:tcBorders>
        <w:shd w:val="clear" w:color="auto" w:fill="FFF9E2" w:themeFill="accent4" w:themeFillTint="3F"/>
      </w:tcPr>
    </w:tblStylePr>
    <w:tblStylePr w:type="band2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V w:val="single" w:sz="8" w:space="0" w:color="FFEA8C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  <w:insideH w:val="single" w:sz="8" w:space="0" w:color="3354A1" w:themeColor="accent5"/>
        <w:insideV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18" w:space="0" w:color="3354A1" w:themeColor="accent5"/>
          <w:right w:val="single" w:sz="8" w:space="0" w:color="3354A1" w:themeColor="accent5"/>
          <w:insideH w:val="nil"/>
          <w:insideV w:val="single" w:sz="8" w:space="0" w:color="3354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H w:val="nil"/>
          <w:insideV w:val="single" w:sz="8" w:space="0" w:color="3354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band1Vert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  <w:shd w:val="clear" w:color="auto" w:fill="C7D2ED" w:themeFill="accent5" w:themeFillTint="3F"/>
      </w:tcPr>
    </w:tblStylePr>
    <w:tblStylePr w:type="band1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V w:val="single" w:sz="8" w:space="0" w:color="3354A1" w:themeColor="accent5"/>
        </w:tcBorders>
        <w:shd w:val="clear" w:color="auto" w:fill="C7D2ED" w:themeFill="accent5" w:themeFillTint="3F"/>
      </w:tcPr>
    </w:tblStylePr>
    <w:tblStylePr w:type="band2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V w:val="single" w:sz="8" w:space="0" w:color="3354A1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  <w:insideH w:val="single" w:sz="8" w:space="0" w:color="682E2E" w:themeColor="accent6"/>
        <w:insideV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18" w:space="0" w:color="682E2E" w:themeColor="accent6"/>
          <w:right w:val="single" w:sz="8" w:space="0" w:color="682E2E" w:themeColor="accent6"/>
          <w:insideH w:val="nil"/>
          <w:insideV w:val="single" w:sz="8" w:space="0" w:color="682E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H w:val="nil"/>
          <w:insideV w:val="single" w:sz="8" w:space="0" w:color="682E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band1Vert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  <w:shd w:val="clear" w:color="auto" w:fill="E3C1C1" w:themeFill="accent6" w:themeFillTint="3F"/>
      </w:tcPr>
    </w:tblStylePr>
    <w:tblStylePr w:type="band1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V w:val="single" w:sz="8" w:space="0" w:color="682E2E" w:themeColor="accent6"/>
        </w:tcBorders>
        <w:shd w:val="clear" w:color="auto" w:fill="E3C1C1" w:themeFill="accent6" w:themeFillTint="3F"/>
      </w:tcPr>
    </w:tblStylePr>
    <w:tblStylePr w:type="band2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V w:val="single" w:sz="8" w:space="0" w:color="682E2E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band1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band1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band1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band1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band1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band1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A732EE"/>
    <w:pPr>
      <w:spacing w:line="240" w:lineRule="auto"/>
    </w:pPr>
    <w:rPr>
      <w:color w:val="053BEB" w:themeColor="accent1" w:themeShade="BF"/>
    </w:rPr>
    <w:tblPr>
      <w:tblStyleRowBandSize w:val="1"/>
      <w:tblStyleColBandSize w:val="1"/>
      <w:tblBorders>
        <w:top w:val="single" w:sz="8" w:space="0" w:color="4772FB" w:themeColor="accent1"/>
        <w:bottom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2FB" w:themeColor="accent1"/>
          <w:left w:val="nil"/>
          <w:bottom w:val="single" w:sz="8" w:space="0" w:color="4772F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2FB" w:themeColor="accent1"/>
          <w:left w:val="nil"/>
          <w:bottom w:val="single" w:sz="8" w:space="0" w:color="4772F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A732EE"/>
    <w:pPr>
      <w:spacing w:line="240" w:lineRule="auto"/>
    </w:pPr>
    <w:rPr>
      <w:color w:val="CD1E17" w:themeColor="accent2" w:themeShade="BF"/>
    </w:rPr>
    <w:tblPr>
      <w:tblStyleRowBandSize w:val="1"/>
      <w:tblStyleColBandSize w:val="1"/>
      <w:tblBorders>
        <w:top w:val="single" w:sz="8" w:space="0" w:color="EA4F49" w:themeColor="accent2"/>
        <w:bottom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F49" w:themeColor="accent2"/>
          <w:left w:val="nil"/>
          <w:bottom w:val="single" w:sz="8" w:space="0" w:color="EA4F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F49" w:themeColor="accent2"/>
          <w:left w:val="nil"/>
          <w:bottom w:val="single" w:sz="8" w:space="0" w:color="EA4F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A732EE"/>
    <w:pPr>
      <w:spacing w:line="240" w:lineRule="auto"/>
    </w:pPr>
    <w:rPr>
      <w:color w:val="39865B" w:themeColor="accent3" w:themeShade="BF"/>
    </w:rPr>
    <w:tblPr>
      <w:tblStyleRowBandSize w:val="1"/>
      <w:tblStyleColBandSize w:val="1"/>
      <w:tblBorders>
        <w:top w:val="single" w:sz="8" w:space="0" w:color="4DB37A" w:themeColor="accent3"/>
        <w:bottom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37A" w:themeColor="accent3"/>
          <w:left w:val="nil"/>
          <w:bottom w:val="single" w:sz="8" w:space="0" w:color="4DB37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37A" w:themeColor="accent3"/>
          <w:left w:val="nil"/>
          <w:bottom w:val="single" w:sz="8" w:space="0" w:color="4DB37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A732EE"/>
    <w:pPr>
      <w:spacing w:line="240" w:lineRule="auto"/>
    </w:pPr>
    <w:rPr>
      <w:color w:val="FFD728" w:themeColor="accent4" w:themeShade="BF"/>
    </w:rPr>
    <w:tblPr>
      <w:tblStyleRowBandSize w:val="1"/>
      <w:tblStyleColBandSize w:val="1"/>
      <w:tblBorders>
        <w:top w:val="single" w:sz="8" w:space="0" w:color="FFEA8C" w:themeColor="accent4"/>
        <w:bottom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A8C" w:themeColor="accent4"/>
          <w:left w:val="nil"/>
          <w:bottom w:val="single" w:sz="8" w:space="0" w:color="FFEA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A8C" w:themeColor="accent4"/>
          <w:left w:val="nil"/>
          <w:bottom w:val="single" w:sz="8" w:space="0" w:color="FFEA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A732EE"/>
    <w:pPr>
      <w:spacing w:line="240" w:lineRule="auto"/>
    </w:pPr>
    <w:rPr>
      <w:color w:val="263E78" w:themeColor="accent5" w:themeShade="BF"/>
    </w:rPr>
    <w:tblPr>
      <w:tblStyleRowBandSize w:val="1"/>
      <w:tblStyleColBandSize w:val="1"/>
      <w:tblBorders>
        <w:top w:val="single" w:sz="8" w:space="0" w:color="3354A1" w:themeColor="accent5"/>
        <w:bottom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54A1" w:themeColor="accent5"/>
          <w:left w:val="nil"/>
          <w:bottom w:val="single" w:sz="8" w:space="0" w:color="3354A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54A1" w:themeColor="accent5"/>
          <w:left w:val="nil"/>
          <w:bottom w:val="single" w:sz="8" w:space="0" w:color="3354A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A732EE"/>
    <w:pPr>
      <w:spacing w:line="240" w:lineRule="auto"/>
    </w:pPr>
    <w:rPr>
      <w:color w:val="4D2222" w:themeColor="accent6" w:themeShade="BF"/>
    </w:rPr>
    <w:tblPr>
      <w:tblStyleRowBandSize w:val="1"/>
      <w:tblStyleColBandSize w:val="1"/>
      <w:tblBorders>
        <w:top w:val="single" w:sz="8" w:space="0" w:color="682E2E" w:themeColor="accent6"/>
        <w:bottom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2E2E" w:themeColor="accent6"/>
          <w:left w:val="nil"/>
          <w:bottom w:val="single" w:sz="8" w:space="0" w:color="682E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2E2E" w:themeColor="accent6"/>
          <w:left w:val="nil"/>
          <w:bottom w:val="single" w:sz="8" w:space="0" w:color="682E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</w:style>
  <w:style w:type="paragraph" w:styleId="ListBullet4">
    <w:name w:val="List Bullet 4"/>
    <w:basedOn w:val="Normal"/>
    <w:uiPriority w:val="99"/>
    <w:semiHidden/>
    <w:rsid w:val="00A732EE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99"/>
    <w:semiHidden/>
    <w:rsid w:val="00A732EE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rsid w:val="00A732EE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rsid w:val="00A732EE"/>
    <w:pPr>
      <w:numPr>
        <w:numId w:val="32"/>
      </w:numPr>
      <w:contextualSpacing/>
    </w:pPr>
  </w:style>
  <w:style w:type="table" w:styleId="ListTable1Light">
    <w:name w:val="List Table 1 Light"/>
    <w:basedOn w:val="TableNormal"/>
    <w:uiPriority w:val="99"/>
    <w:rsid w:val="00A732E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A732E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A732E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A732E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A732E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A732E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A732E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2">
    <w:name w:val="List Table 2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90A9FC" w:themeColor="accent1" w:themeTint="99"/>
        <w:bottom w:val="single" w:sz="4" w:space="0" w:color="90A9FC" w:themeColor="accent1" w:themeTint="99"/>
        <w:insideH w:val="single" w:sz="4" w:space="0" w:color="90A9F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F29491" w:themeColor="accent2" w:themeTint="99"/>
        <w:bottom w:val="single" w:sz="4" w:space="0" w:color="F29491" w:themeColor="accent2" w:themeTint="99"/>
        <w:insideH w:val="single" w:sz="4" w:space="0" w:color="F294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94D1AE" w:themeColor="accent3" w:themeTint="99"/>
        <w:bottom w:val="single" w:sz="4" w:space="0" w:color="94D1AE" w:themeColor="accent3" w:themeTint="99"/>
        <w:insideH w:val="single" w:sz="4" w:space="0" w:color="94D1A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FFF2BA" w:themeColor="accent4" w:themeTint="99"/>
        <w:bottom w:val="single" w:sz="4" w:space="0" w:color="FFF2BA" w:themeColor="accent4" w:themeTint="99"/>
        <w:insideH w:val="single" w:sz="4" w:space="0" w:color="FFF2B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7792D4" w:themeColor="accent5" w:themeTint="99"/>
        <w:bottom w:val="single" w:sz="4" w:space="0" w:color="7792D4" w:themeColor="accent5" w:themeTint="99"/>
        <w:insideH w:val="single" w:sz="4" w:space="0" w:color="7792D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BC6969" w:themeColor="accent6" w:themeTint="99"/>
        <w:bottom w:val="single" w:sz="4" w:space="0" w:color="BC6969" w:themeColor="accent6" w:themeTint="99"/>
        <w:insideH w:val="single" w:sz="4" w:space="0" w:color="BC6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3">
    <w:name w:val="List Table 3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4772FB" w:themeColor="accent1"/>
        <w:left w:val="single" w:sz="4" w:space="0" w:color="4772FB" w:themeColor="accent1"/>
        <w:bottom w:val="single" w:sz="4" w:space="0" w:color="4772FB" w:themeColor="accent1"/>
        <w:right w:val="single" w:sz="4" w:space="0" w:color="4772F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72FB" w:themeColor="accent1"/>
          <w:right w:val="single" w:sz="4" w:space="0" w:color="4772FB" w:themeColor="accent1"/>
        </w:tcBorders>
      </w:tcPr>
    </w:tblStylePr>
    <w:tblStylePr w:type="band1Horz">
      <w:tblPr/>
      <w:tcPr>
        <w:tcBorders>
          <w:top w:val="single" w:sz="4" w:space="0" w:color="4772FB" w:themeColor="accent1"/>
          <w:bottom w:val="single" w:sz="4" w:space="0" w:color="4772F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72FB" w:themeColor="accent1"/>
          <w:left w:val="nil"/>
        </w:tcBorders>
      </w:tcPr>
    </w:tblStylePr>
    <w:tblStylePr w:type="swCell">
      <w:tblPr/>
      <w:tcPr>
        <w:tcBorders>
          <w:top w:val="double" w:sz="4" w:space="0" w:color="4772F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EA4F49" w:themeColor="accent2"/>
        <w:left w:val="single" w:sz="4" w:space="0" w:color="EA4F49" w:themeColor="accent2"/>
        <w:bottom w:val="single" w:sz="4" w:space="0" w:color="EA4F49" w:themeColor="accent2"/>
        <w:right w:val="single" w:sz="4" w:space="0" w:color="EA4F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F49" w:themeColor="accent2"/>
          <w:right w:val="single" w:sz="4" w:space="0" w:color="EA4F49" w:themeColor="accent2"/>
        </w:tcBorders>
      </w:tcPr>
    </w:tblStylePr>
    <w:tblStylePr w:type="band1Horz">
      <w:tblPr/>
      <w:tcPr>
        <w:tcBorders>
          <w:top w:val="single" w:sz="4" w:space="0" w:color="EA4F49" w:themeColor="accent2"/>
          <w:bottom w:val="single" w:sz="4" w:space="0" w:color="EA4F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F49" w:themeColor="accent2"/>
          <w:left w:val="nil"/>
        </w:tcBorders>
      </w:tcPr>
    </w:tblStylePr>
    <w:tblStylePr w:type="swCell">
      <w:tblPr/>
      <w:tcPr>
        <w:tcBorders>
          <w:top w:val="double" w:sz="4" w:space="0" w:color="EA4F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4DB37A" w:themeColor="accent3"/>
        <w:left w:val="single" w:sz="4" w:space="0" w:color="4DB37A" w:themeColor="accent3"/>
        <w:bottom w:val="single" w:sz="4" w:space="0" w:color="4DB37A" w:themeColor="accent3"/>
        <w:right w:val="single" w:sz="4" w:space="0" w:color="4DB37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37A" w:themeColor="accent3"/>
          <w:right w:val="single" w:sz="4" w:space="0" w:color="4DB37A" w:themeColor="accent3"/>
        </w:tcBorders>
      </w:tcPr>
    </w:tblStylePr>
    <w:tblStylePr w:type="band1Horz">
      <w:tblPr/>
      <w:tcPr>
        <w:tcBorders>
          <w:top w:val="single" w:sz="4" w:space="0" w:color="4DB37A" w:themeColor="accent3"/>
          <w:bottom w:val="single" w:sz="4" w:space="0" w:color="4DB37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37A" w:themeColor="accent3"/>
          <w:left w:val="nil"/>
        </w:tcBorders>
      </w:tcPr>
    </w:tblStylePr>
    <w:tblStylePr w:type="swCell">
      <w:tblPr/>
      <w:tcPr>
        <w:tcBorders>
          <w:top w:val="double" w:sz="4" w:space="0" w:color="4DB37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FFEA8C" w:themeColor="accent4"/>
        <w:left w:val="single" w:sz="4" w:space="0" w:color="FFEA8C" w:themeColor="accent4"/>
        <w:bottom w:val="single" w:sz="4" w:space="0" w:color="FFEA8C" w:themeColor="accent4"/>
        <w:right w:val="single" w:sz="4" w:space="0" w:color="FFEA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A8C" w:themeColor="accent4"/>
          <w:right w:val="single" w:sz="4" w:space="0" w:color="FFEA8C" w:themeColor="accent4"/>
        </w:tcBorders>
      </w:tcPr>
    </w:tblStylePr>
    <w:tblStylePr w:type="band1Horz">
      <w:tblPr/>
      <w:tcPr>
        <w:tcBorders>
          <w:top w:val="single" w:sz="4" w:space="0" w:color="FFEA8C" w:themeColor="accent4"/>
          <w:bottom w:val="single" w:sz="4" w:space="0" w:color="FFEA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A8C" w:themeColor="accent4"/>
          <w:left w:val="nil"/>
        </w:tcBorders>
      </w:tcPr>
    </w:tblStylePr>
    <w:tblStylePr w:type="swCell">
      <w:tblPr/>
      <w:tcPr>
        <w:tcBorders>
          <w:top w:val="double" w:sz="4" w:space="0" w:color="FFEA8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3354A1" w:themeColor="accent5"/>
        <w:left w:val="single" w:sz="4" w:space="0" w:color="3354A1" w:themeColor="accent5"/>
        <w:bottom w:val="single" w:sz="4" w:space="0" w:color="3354A1" w:themeColor="accent5"/>
        <w:right w:val="single" w:sz="4" w:space="0" w:color="3354A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54A1" w:themeColor="accent5"/>
          <w:right w:val="single" w:sz="4" w:space="0" w:color="3354A1" w:themeColor="accent5"/>
        </w:tcBorders>
      </w:tcPr>
    </w:tblStylePr>
    <w:tblStylePr w:type="band1Horz">
      <w:tblPr/>
      <w:tcPr>
        <w:tcBorders>
          <w:top w:val="single" w:sz="4" w:space="0" w:color="3354A1" w:themeColor="accent5"/>
          <w:bottom w:val="single" w:sz="4" w:space="0" w:color="3354A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54A1" w:themeColor="accent5"/>
          <w:left w:val="nil"/>
        </w:tcBorders>
      </w:tcPr>
    </w:tblStylePr>
    <w:tblStylePr w:type="swCell">
      <w:tblPr/>
      <w:tcPr>
        <w:tcBorders>
          <w:top w:val="double" w:sz="4" w:space="0" w:color="3354A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682E2E" w:themeColor="accent6"/>
        <w:left w:val="single" w:sz="4" w:space="0" w:color="682E2E" w:themeColor="accent6"/>
        <w:bottom w:val="single" w:sz="4" w:space="0" w:color="682E2E" w:themeColor="accent6"/>
        <w:right w:val="single" w:sz="4" w:space="0" w:color="682E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2E2E" w:themeColor="accent6"/>
          <w:right w:val="single" w:sz="4" w:space="0" w:color="682E2E" w:themeColor="accent6"/>
        </w:tcBorders>
      </w:tcPr>
    </w:tblStylePr>
    <w:tblStylePr w:type="band1Horz">
      <w:tblPr/>
      <w:tcPr>
        <w:tcBorders>
          <w:top w:val="single" w:sz="4" w:space="0" w:color="682E2E" w:themeColor="accent6"/>
          <w:bottom w:val="single" w:sz="4" w:space="0" w:color="682E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2E2E" w:themeColor="accent6"/>
          <w:left w:val="nil"/>
        </w:tcBorders>
      </w:tcPr>
    </w:tblStylePr>
    <w:tblStylePr w:type="swCell">
      <w:tblPr/>
      <w:tcPr>
        <w:tcBorders>
          <w:top w:val="double" w:sz="4" w:space="0" w:color="682E2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2FB" w:themeColor="accent1"/>
          <w:left w:val="single" w:sz="4" w:space="0" w:color="4772FB" w:themeColor="accent1"/>
          <w:bottom w:val="single" w:sz="4" w:space="0" w:color="4772FB" w:themeColor="accent1"/>
          <w:right w:val="single" w:sz="4" w:space="0" w:color="4772FB" w:themeColor="accent1"/>
          <w:insideH w:val="nil"/>
        </w:tcBorders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49" w:themeColor="accent2"/>
          <w:left w:val="single" w:sz="4" w:space="0" w:color="EA4F49" w:themeColor="accent2"/>
          <w:bottom w:val="single" w:sz="4" w:space="0" w:color="EA4F49" w:themeColor="accent2"/>
          <w:right w:val="single" w:sz="4" w:space="0" w:color="EA4F49" w:themeColor="accent2"/>
          <w:insideH w:val="nil"/>
        </w:tcBorders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37A" w:themeColor="accent3"/>
          <w:left w:val="single" w:sz="4" w:space="0" w:color="4DB37A" w:themeColor="accent3"/>
          <w:bottom w:val="single" w:sz="4" w:space="0" w:color="4DB37A" w:themeColor="accent3"/>
          <w:right w:val="single" w:sz="4" w:space="0" w:color="4DB37A" w:themeColor="accent3"/>
          <w:insideH w:val="nil"/>
        </w:tcBorders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A8C" w:themeColor="accent4"/>
          <w:left w:val="single" w:sz="4" w:space="0" w:color="FFEA8C" w:themeColor="accent4"/>
          <w:bottom w:val="single" w:sz="4" w:space="0" w:color="FFEA8C" w:themeColor="accent4"/>
          <w:right w:val="single" w:sz="4" w:space="0" w:color="FFEA8C" w:themeColor="accent4"/>
          <w:insideH w:val="nil"/>
        </w:tcBorders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54A1" w:themeColor="accent5"/>
          <w:left w:val="single" w:sz="4" w:space="0" w:color="3354A1" w:themeColor="accent5"/>
          <w:bottom w:val="single" w:sz="4" w:space="0" w:color="3354A1" w:themeColor="accent5"/>
          <w:right w:val="single" w:sz="4" w:space="0" w:color="3354A1" w:themeColor="accent5"/>
          <w:insideH w:val="nil"/>
        </w:tcBorders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E2E" w:themeColor="accent6"/>
          <w:left w:val="single" w:sz="4" w:space="0" w:color="682E2E" w:themeColor="accent6"/>
          <w:bottom w:val="single" w:sz="4" w:space="0" w:color="682E2E" w:themeColor="accent6"/>
          <w:right w:val="single" w:sz="4" w:space="0" w:color="682E2E" w:themeColor="accent6"/>
          <w:insideH w:val="nil"/>
        </w:tcBorders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5Dark">
    <w:name w:val="List Table 5 Dark"/>
    <w:basedOn w:val="TableNormal"/>
    <w:uiPriority w:val="99"/>
    <w:rsid w:val="00A732E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A732E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72FB" w:themeColor="accent1"/>
        <w:left w:val="single" w:sz="24" w:space="0" w:color="4772FB" w:themeColor="accent1"/>
        <w:bottom w:val="single" w:sz="24" w:space="0" w:color="4772FB" w:themeColor="accent1"/>
        <w:right w:val="single" w:sz="24" w:space="0" w:color="4772FB" w:themeColor="accent1"/>
      </w:tblBorders>
    </w:tblPr>
    <w:tcPr>
      <w:shd w:val="clear" w:color="auto" w:fill="4772F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A732E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F49" w:themeColor="accent2"/>
        <w:left w:val="single" w:sz="24" w:space="0" w:color="EA4F49" w:themeColor="accent2"/>
        <w:bottom w:val="single" w:sz="24" w:space="0" w:color="EA4F49" w:themeColor="accent2"/>
        <w:right w:val="single" w:sz="24" w:space="0" w:color="EA4F49" w:themeColor="accent2"/>
      </w:tblBorders>
    </w:tblPr>
    <w:tcPr>
      <w:shd w:val="clear" w:color="auto" w:fill="EA4F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A732E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37A" w:themeColor="accent3"/>
        <w:left w:val="single" w:sz="24" w:space="0" w:color="4DB37A" w:themeColor="accent3"/>
        <w:bottom w:val="single" w:sz="24" w:space="0" w:color="4DB37A" w:themeColor="accent3"/>
        <w:right w:val="single" w:sz="24" w:space="0" w:color="4DB37A" w:themeColor="accent3"/>
      </w:tblBorders>
    </w:tblPr>
    <w:tcPr>
      <w:shd w:val="clear" w:color="auto" w:fill="4DB37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A732E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EA8C" w:themeColor="accent4"/>
        <w:left w:val="single" w:sz="24" w:space="0" w:color="FFEA8C" w:themeColor="accent4"/>
        <w:bottom w:val="single" w:sz="24" w:space="0" w:color="FFEA8C" w:themeColor="accent4"/>
        <w:right w:val="single" w:sz="24" w:space="0" w:color="FFEA8C" w:themeColor="accent4"/>
      </w:tblBorders>
    </w:tblPr>
    <w:tcPr>
      <w:shd w:val="clear" w:color="auto" w:fill="FFEA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A732E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54A1" w:themeColor="accent5"/>
        <w:left w:val="single" w:sz="24" w:space="0" w:color="3354A1" w:themeColor="accent5"/>
        <w:bottom w:val="single" w:sz="24" w:space="0" w:color="3354A1" w:themeColor="accent5"/>
        <w:right w:val="single" w:sz="24" w:space="0" w:color="3354A1" w:themeColor="accent5"/>
      </w:tblBorders>
    </w:tblPr>
    <w:tcPr>
      <w:shd w:val="clear" w:color="auto" w:fill="3354A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A732E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2E2E" w:themeColor="accent6"/>
        <w:left w:val="single" w:sz="24" w:space="0" w:color="682E2E" w:themeColor="accent6"/>
        <w:bottom w:val="single" w:sz="24" w:space="0" w:color="682E2E" w:themeColor="accent6"/>
        <w:right w:val="single" w:sz="24" w:space="0" w:color="682E2E" w:themeColor="accent6"/>
      </w:tblBorders>
    </w:tblPr>
    <w:tcPr>
      <w:shd w:val="clear" w:color="auto" w:fill="682E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A732EE"/>
    <w:pPr>
      <w:spacing w:line="240" w:lineRule="auto"/>
    </w:pPr>
    <w:rPr>
      <w:color w:val="053BEB" w:themeColor="accent1" w:themeShade="BF"/>
    </w:rPr>
    <w:tblPr>
      <w:tblStyleRowBandSize w:val="1"/>
      <w:tblStyleColBandSize w:val="1"/>
      <w:tblBorders>
        <w:top w:val="single" w:sz="4" w:space="0" w:color="4772FB" w:themeColor="accent1"/>
        <w:bottom w:val="single" w:sz="4" w:space="0" w:color="4772F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772F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A732EE"/>
    <w:pPr>
      <w:spacing w:line="240" w:lineRule="auto"/>
    </w:pPr>
    <w:rPr>
      <w:color w:val="CD1E17" w:themeColor="accent2" w:themeShade="BF"/>
    </w:rPr>
    <w:tblPr>
      <w:tblStyleRowBandSize w:val="1"/>
      <w:tblStyleColBandSize w:val="1"/>
      <w:tblBorders>
        <w:top w:val="single" w:sz="4" w:space="0" w:color="EA4F49" w:themeColor="accent2"/>
        <w:bottom w:val="single" w:sz="4" w:space="0" w:color="EA4F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4F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A732EE"/>
    <w:pPr>
      <w:spacing w:line="240" w:lineRule="auto"/>
    </w:pPr>
    <w:rPr>
      <w:color w:val="39865B" w:themeColor="accent3" w:themeShade="BF"/>
    </w:rPr>
    <w:tblPr>
      <w:tblStyleRowBandSize w:val="1"/>
      <w:tblStyleColBandSize w:val="1"/>
      <w:tblBorders>
        <w:top w:val="single" w:sz="4" w:space="0" w:color="4DB37A" w:themeColor="accent3"/>
        <w:bottom w:val="single" w:sz="4" w:space="0" w:color="4DB37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DB37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A732EE"/>
    <w:pPr>
      <w:spacing w:line="240" w:lineRule="auto"/>
    </w:pPr>
    <w:rPr>
      <w:color w:val="FFD728" w:themeColor="accent4" w:themeShade="BF"/>
    </w:rPr>
    <w:tblPr>
      <w:tblStyleRowBandSize w:val="1"/>
      <w:tblStyleColBandSize w:val="1"/>
      <w:tblBorders>
        <w:top w:val="single" w:sz="4" w:space="0" w:color="FFEA8C" w:themeColor="accent4"/>
        <w:bottom w:val="single" w:sz="4" w:space="0" w:color="FFEA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EA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A732EE"/>
    <w:pPr>
      <w:spacing w:line="240" w:lineRule="auto"/>
    </w:pPr>
    <w:rPr>
      <w:color w:val="263E78" w:themeColor="accent5" w:themeShade="BF"/>
    </w:rPr>
    <w:tblPr>
      <w:tblStyleRowBandSize w:val="1"/>
      <w:tblStyleColBandSize w:val="1"/>
      <w:tblBorders>
        <w:top w:val="single" w:sz="4" w:space="0" w:color="3354A1" w:themeColor="accent5"/>
        <w:bottom w:val="single" w:sz="4" w:space="0" w:color="3354A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354A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A732EE"/>
    <w:pPr>
      <w:spacing w:line="240" w:lineRule="auto"/>
    </w:pPr>
    <w:rPr>
      <w:color w:val="4D2222" w:themeColor="accent6" w:themeShade="BF"/>
    </w:rPr>
    <w:tblPr>
      <w:tblStyleRowBandSize w:val="1"/>
      <w:tblStyleColBandSize w:val="1"/>
      <w:tblBorders>
        <w:top w:val="single" w:sz="4" w:space="0" w:color="682E2E" w:themeColor="accent6"/>
        <w:bottom w:val="single" w:sz="4" w:space="0" w:color="682E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82E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A732EE"/>
    <w:pPr>
      <w:spacing w:line="240" w:lineRule="auto"/>
    </w:pPr>
    <w:rPr>
      <w:color w:val="053BE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72F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72F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72F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72F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A732EE"/>
    <w:pPr>
      <w:spacing w:line="240" w:lineRule="auto"/>
    </w:pPr>
    <w:rPr>
      <w:color w:val="CD1E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F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F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F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F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A732EE"/>
    <w:pPr>
      <w:spacing w:line="240" w:lineRule="auto"/>
    </w:pPr>
    <w:rPr>
      <w:color w:val="3986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37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37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37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37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A732EE"/>
    <w:pPr>
      <w:spacing w:line="240" w:lineRule="auto"/>
    </w:pPr>
    <w:rPr>
      <w:color w:val="FFD7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A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A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A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A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A732EE"/>
    <w:pPr>
      <w:spacing w:line="240" w:lineRule="auto"/>
    </w:pPr>
    <w:rPr>
      <w:color w:val="263E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54A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54A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54A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54A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A732EE"/>
    <w:pPr>
      <w:spacing w:line="240" w:lineRule="auto"/>
    </w:pPr>
    <w:rPr>
      <w:color w:val="4D222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2E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2E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2E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2E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7594FC" w:themeColor="accent1" w:themeTint="BF"/>
        <w:left w:val="single" w:sz="8" w:space="0" w:color="7594FC" w:themeColor="accent1" w:themeTint="BF"/>
        <w:bottom w:val="single" w:sz="8" w:space="0" w:color="7594FC" w:themeColor="accent1" w:themeTint="BF"/>
        <w:right w:val="single" w:sz="8" w:space="0" w:color="7594FC" w:themeColor="accent1" w:themeTint="BF"/>
        <w:insideH w:val="single" w:sz="8" w:space="0" w:color="7594FC" w:themeColor="accent1" w:themeTint="BF"/>
        <w:insideV w:val="single" w:sz="8" w:space="0" w:color="7594FC" w:themeColor="accent1" w:themeTint="BF"/>
      </w:tblBorders>
    </w:tblPr>
    <w:tcPr>
      <w:shd w:val="clear" w:color="auto" w:fill="D1DB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4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shd w:val="clear" w:color="auto" w:fill="A3B8FD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EF7A76" w:themeColor="accent2" w:themeTint="BF"/>
        <w:left w:val="single" w:sz="8" w:space="0" w:color="EF7A76" w:themeColor="accent2" w:themeTint="BF"/>
        <w:bottom w:val="single" w:sz="8" w:space="0" w:color="EF7A76" w:themeColor="accent2" w:themeTint="BF"/>
        <w:right w:val="single" w:sz="8" w:space="0" w:color="EF7A76" w:themeColor="accent2" w:themeTint="BF"/>
        <w:insideH w:val="single" w:sz="8" w:space="0" w:color="EF7A76" w:themeColor="accent2" w:themeTint="BF"/>
        <w:insideV w:val="single" w:sz="8" w:space="0" w:color="EF7A76" w:themeColor="accent2" w:themeTint="BF"/>
      </w:tblBorders>
    </w:tblPr>
    <w:tcPr>
      <w:shd w:val="clear" w:color="auto" w:fill="F9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shd w:val="clear" w:color="auto" w:fill="F4A6A4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79C69B" w:themeColor="accent3" w:themeTint="BF"/>
        <w:left w:val="single" w:sz="8" w:space="0" w:color="79C69B" w:themeColor="accent3" w:themeTint="BF"/>
        <w:bottom w:val="single" w:sz="8" w:space="0" w:color="79C69B" w:themeColor="accent3" w:themeTint="BF"/>
        <w:right w:val="single" w:sz="8" w:space="0" w:color="79C69B" w:themeColor="accent3" w:themeTint="BF"/>
        <w:insideH w:val="single" w:sz="8" w:space="0" w:color="79C69B" w:themeColor="accent3" w:themeTint="BF"/>
        <w:insideV w:val="single" w:sz="8" w:space="0" w:color="79C69B" w:themeColor="accent3" w:themeTint="BF"/>
      </w:tblBorders>
    </w:tblPr>
    <w:tcPr>
      <w:shd w:val="clear" w:color="auto" w:fill="D2EC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69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FFEFA8" w:themeColor="accent4" w:themeTint="BF"/>
        <w:left w:val="single" w:sz="8" w:space="0" w:color="FFEFA8" w:themeColor="accent4" w:themeTint="BF"/>
        <w:bottom w:val="single" w:sz="8" w:space="0" w:color="FFEFA8" w:themeColor="accent4" w:themeTint="BF"/>
        <w:right w:val="single" w:sz="8" w:space="0" w:color="FFEFA8" w:themeColor="accent4" w:themeTint="BF"/>
        <w:insideH w:val="single" w:sz="8" w:space="0" w:color="FFEFA8" w:themeColor="accent4" w:themeTint="BF"/>
        <w:insideV w:val="single" w:sz="8" w:space="0" w:color="FFEFA8" w:themeColor="accent4" w:themeTint="BF"/>
      </w:tblBorders>
    </w:tblPr>
    <w:tcPr>
      <w:shd w:val="clear" w:color="auto" w:fill="FFF9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F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shd w:val="clear" w:color="auto" w:fill="FFF4C5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5577C9" w:themeColor="accent5" w:themeTint="BF"/>
        <w:left w:val="single" w:sz="8" w:space="0" w:color="5577C9" w:themeColor="accent5" w:themeTint="BF"/>
        <w:bottom w:val="single" w:sz="8" w:space="0" w:color="5577C9" w:themeColor="accent5" w:themeTint="BF"/>
        <w:right w:val="single" w:sz="8" w:space="0" w:color="5577C9" w:themeColor="accent5" w:themeTint="BF"/>
        <w:insideH w:val="single" w:sz="8" w:space="0" w:color="5577C9" w:themeColor="accent5" w:themeTint="BF"/>
        <w:insideV w:val="single" w:sz="8" w:space="0" w:color="5577C9" w:themeColor="accent5" w:themeTint="BF"/>
      </w:tblBorders>
    </w:tblPr>
    <w:tcPr>
      <w:shd w:val="clear" w:color="auto" w:fill="C7D2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577C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shd w:val="clear" w:color="auto" w:fill="8EA5DB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A64949" w:themeColor="accent6" w:themeTint="BF"/>
        <w:left w:val="single" w:sz="8" w:space="0" w:color="A64949" w:themeColor="accent6" w:themeTint="BF"/>
        <w:bottom w:val="single" w:sz="8" w:space="0" w:color="A64949" w:themeColor="accent6" w:themeTint="BF"/>
        <w:right w:val="single" w:sz="8" w:space="0" w:color="A64949" w:themeColor="accent6" w:themeTint="BF"/>
        <w:insideH w:val="single" w:sz="8" w:space="0" w:color="A64949" w:themeColor="accent6" w:themeTint="BF"/>
        <w:insideV w:val="single" w:sz="8" w:space="0" w:color="A64949" w:themeColor="accent6" w:themeTint="BF"/>
      </w:tblBorders>
    </w:tblPr>
    <w:tcPr>
      <w:shd w:val="clear" w:color="auto" w:fill="E3C1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494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shd w:val="clear" w:color="auto" w:fill="C8828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A732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A732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  <w:insideH w:val="single" w:sz="8" w:space="0" w:color="4772FB" w:themeColor="accent1"/>
        <w:insideV w:val="single" w:sz="8" w:space="0" w:color="4772FB" w:themeColor="accent1"/>
      </w:tblBorders>
    </w:tblPr>
    <w:tcPr>
      <w:shd w:val="clear" w:color="auto" w:fill="D1DB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2FE" w:themeFill="accent1" w:themeFillTint="33"/>
      </w:tc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tcBorders>
          <w:insideH w:val="single" w:sz="6" w:space="0" w:color="4772FB" w:themeColor="accent1"/>
          <w:insideV w:val="single" w:sz="6" w:space="0" w:color="4772FB" w:themeColor="accent1"/>
        </w:tcBorders>
        <w:shd w:val="clear" w:color="auto" w:fill="A3B8F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A732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  <w:insideH w:val="single" w:sz="8" w:space="0" w:color="EA4F49" w:themeColor="accent2"/>
        <w:insideV w:val="single" w:sz="8" w:space="0" w:color="EA4F49" w:themeColor="accent2"/>
      </w:tblBorders>
    </w:tblPr>
    <w:tcPr>
      <w:shd w:val="clear" w:color="auto" w:fill="F9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A" w:themeFill="accent2" w:themeFillTint="33"/>
      </w:tc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tcBorders>
          <w:insideH w:val="single" w:sz="6" w:space="0" w:color="EA4F49" w:themeColor="accent2"/>
          <w:insideV w:val="single" w:sz="6" w:space="0" w:color="EA4F49" w:themeColor="accent2"/>
        </w:tcBorders>
        <w:shd w:val="clear" w:color="auto" w:fill="F4A6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A732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  <w:insideH w:val="single" w:sz="8" w:space="0" w:color="4DB37A" w:themeColor="accent3"/>
        <w:insideV w:val="single" w:sz="8" w:space="0" w:color="4DB37A" w:themeColor="accent3"/>
      </w:tblBorders>
    </w:tblPr>
    <w:tcPr>
      <w:shd w:val="clear" w:color="auto" w:fill="D2EC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E4" w:themeFill="accent3" w:themeFillTint="33"/>
      </w:tc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tcBorders>
          <w:insideH w:val="single" w:sz="6" w:space="0" w:color="4DB37A" w:themeColor="accent3"/>
          <w:insideV w:val="single" w:sz="6" w:space="0" w:color="4DB37A" w:themeColor="accent3"/>
        </w:tcBorders>
        <w:shd w:val="clear" w:color="auto" w:fill="A6D9B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A732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  <w:insideH w:val="single" w:sz="8" w:space="0" w:color="FFEA8C" w:themeColor="accent4"/>
        <w:insideV w:val="single" w:sz="8" w:space="0" w:color="FFEA8C" w:themeColor="accent4"/>
      </w:tblBorders>
    </w:tblPr>
    <w:tcPr>
      <w:shd w:val="clear" w:color="auto" w:fill="FFF9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E8" w:themeFill="accent4" w:themeFillTint="33"/>
      </w:tc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tcBorders>
          <w:insideH w:val="single" w:sz="6" w:space="0" w:color="FFEA8C" w:themeColor="accent4"/>
          <w:insideV w:val="single" w:sz="6" w:space="0" w:color="FFEA8C" w:themeColor="accent4"/>
        </w:tcBorders>
        <w:shd w:val="clear" w:color="auto" w:fill="FFF4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A732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  <w:insideH w:val="single" w:sz="8" w:space="0" w:color="3354A1" w:themeColor="accent5"/>
        <w:insideV w:val="single" w:sz="8" w:space="0" w:color="3354A1" w:themeColor="accent5"/>
      </w:tblBorders>
    </w:tblPr>
    <w:tcPr>
      <w:shd w:val="clear" w:color="auto" w:fill="C7D2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8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AF0" w:themeFill="accent5" w:themeFillTint="33"/>
      </w:tc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tcBorders>
          <w:insideH w:val="single" w:sz="6" w:space="0" w:color="3354A1" w:themeColor="accent5"/>
          <w:insideV w:val="single" w:sz="6" w:space="0" w:color="3354A1" w:themeColor="accent5"/>
        </w:tcBorders>
        <w:shd w:val="clear" w:color="auto" w:fill="8EA5D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A732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  <w:insideH w:val="single" w:sz="8" w:space="0" w:color="682E2E" w:themeColor="accent6"/>
        <w:insideV w:val="single" w:sz="8" w:space="0" w:color="682E2E" w:themeColor="accent6"/>
      </w:tblBorders>
    </w:tblPr>
    <w:tcPr>
      <w:shd w:val="clear" w:color="auto" w:fill="E3C1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DCD" w:themeFill="accent6" w:themeFillTint="33"/>
      </w:tc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tcBorders>
          <w:insideH w:val="single" w:sz="6" w:space="0" w:color="682E2E" w:themeColor="accent6"/>
          <w:insideV w:val="single" w:sz="6" w:space="0" w:color="682E2E" w:themeColor="accent6"/>
        </w:tcBorders>
        <w:shd w:val="clear" w:color="auto" w:fill="C8828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B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2F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2F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2F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8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8FD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F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F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F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4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37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37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37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B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B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A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A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A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4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4C5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D2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54A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54A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54A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A5D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A5DB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1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2E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2E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2E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828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828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72FB" w:themeColor="accent1"/>
        <w:bottom w:val="single" w:sz="8" w:space="0" w:color="4772F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2FB" w:themeColor="accent1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4772FB" w:themeColor="accent1"/>
          <w:bottom w:val="single" w:sz="8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2FB" w:themeColor="accent1"/>
          <w:bottom w:val="single" w:sz="8" w:space="0" w:color="4772FB" w:themeColor="accent1"/>
        </w:tcBorders>
      </w:tcPr>
    </w:tblStylePr>
    <w:tblStylePr w:type="band1Vert">
      <w:tblPr/>
      <w:tcPr>
        <w:shd w:val="clear" w:color="auto" w:fill="D1DBFE" w:themeFill="accent1" w:themeFillTint="3F"/>
      </w:tcPr>
    </w:tblStylePr>
    <w:tblStylePr w:type="band1Horz">
      <w:tblPr/>
      <w:tcPr>
        <w:shd w:val="clear" w:color="auto" w:fill="D1DBF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F49" w:themeColor="accent2"/>
        <w:bottom w:val="single" w:sz="8" w:space="0" w:color="EA4F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F49" w:themeColor="accent2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EA4F49" w:themeColor="accent2"/>
          <w:bottom w:val="single" w:sz="8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F49" w:themeColor="accent2"/>
          <w:bottom w:val="single" w:sz="8" w:space="0" w:color="EA4F49" w:themeColor="accent2"/>
        </w:tcBorders>
      </w:tcPr>
    </w:tblStylePr>
    <w:tblStylePr w:type="band1Vert">
      <w:tblPr/>
      <w:tcPr>
        <w:shd w:val="clear" w:color="auto" w:fill="F9D3D1" w:themeFill="accent2" w:themeFillTint="3F"/>
      </w:tcPr>
    </w:tblStylePr>
    <w:tblStylePr w:type="band1Horz">
      <w:tblPr/>
      <w:tcPr>
        <w:shd w:val="clear" w:color="auto" w:fill="F9D3D1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37A" w:themeColor="accent3"/>
        <w:bottom w:val="single" w:sz="8" w:space="0" w:color="4DB37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37A" w:themeColor="accent3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4DB37A" w:themeColor="accent3"/>
          <w:bottom w:val="single" w:sz="8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37A" w:themeColor="accent3"/>
          <w:bottom w:val="single" w:sz="8" w:space="0" w:color="4DB37A" w:themeColor="accent3"/>
        </w:tcBorders>
      </w:tcPr>
    </w:tblStylePr>
    <w:tblStylePr w:type="band1Vert">
      <w:tblPr/>
      <w:tcPr>
        <w:shd w:val="clear" w:color="auto" w:fill="D2ECDD" w:themeFill="accent3" w:themeFillTint="3F"/>
      </w:tcPr>
    </w:tblStylePr>
    <w:tblStylePr w:type="band1Horz">
      <w:tblPr/>
      <w:tcPr>
        <w:shd w:val="clear" w:color="auto" w:fill="D2ECDD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A8C" w:themeColor="accent4"/>
        <w:bottom w:val="single" w:sz="8" w:space="0" w:color="FFEA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A8C" w:themeColor="accent4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FFEA8C" w:themeColor="accent4"/>
          <w:bottom w:val="single" w:sz="8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A8C" w:themeColor="accent4"/>
          <w:bottom w:val="single" w:sz="8" w:space="0" w:color="FFEA8C" w:themeColor="accent4"/>
        </w:tcBorders>
      </w:tcPr>
    </w:tblStylePr>
    <w:tblStylePr w:type="band1Vert">
      <w:tblPr/>
      <w:tcPr>
        <w:shd w:val="clear" w:color="auto" w:fill="FFF9E2" w:themeFill="accent4" w:themeFillTint="3F"/>
      </w:tcPr>
    </w:tblStylePr>
    <w:tblStylePr w:type="band1Horz">
      <w:tblPr/>
      <w:tcPr>
        <w:shd w:val="clear" w:color="auto" w:fill="FFF9E2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54A1" w:themeColor="accent5"/>
        <w:bottom w:val="single" w:sz="8" w:space="0" w:color="3354A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54A1" w:themeColor="accent5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3354A1" w:themeColor="accent5"/>
          <w:bottom w:val="single" w:sz="8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54A1" w:themeColor="accent5"/>
          <w:bottom w:val="single" w:sz="8" w:space="0" w:color="3354A1" w:themeColor="accent5"/>
        </w:tcBorders>
      </w:tcPr>
    </w:tblStylePr>
    <w:tblStylePr w:type="band1Vert">
      <w:tblPr/>
      <w:tcPr>
        <w:shd w:val="clear" w:color="auto" w:fill="C7D2ED" w:themeFill="accent5" w:themeFillTint="3F"/>
      </w:tcPr>
    </w:tblStylePr>
    <w:tblStylePr w:type="band1Horz">
      <w:tblPr/>
      <w:tcPr>
        <w:shd w:val="clear" w:color="auto" w:fill="C7D2ED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A732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2E2E" w:themeColor="accent6"/>
        <w:bottom w:val="single" w:sz="8" w:space="0" w:color="682E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2E2E" w:themeColor="accent6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682E2E" w:themeColor="accent6"/>
          <w:bottom w:val="single" w:sz="8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2E2E" w:themeColor="accent6"/>
          <w:bottom w:val="single" w:sz="8" w:space="0" w:color="682E2E" w:themeColor="accent6"/>
        </w:tcBorders>
      </w:tcPr>
    </w:tblStylePr>
    <w:tblStylePr w:type="band1Vert">
      <w:tblPr/>
      <w:tcPr>
        <w:shd w:val="clear" w:color="auto" w:fill="E3C1C1" w:themeFill="accent6" w:themeFillTint="3F"/>
      </w:tcPr>
    </w:tblStylePr>
    <w:tblStylePr w:type="band1Horz">
      <w:tblPr/>
      <w:tcPr>
        <w:shd w:val="clear" w:color="auto" w:fill="E3C1C1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A732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A732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72F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2F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2F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2F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B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A732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4F49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F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F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A732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37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37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37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37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A732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A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A8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A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A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A732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54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54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54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54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D2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A732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2E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2E2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2E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2E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1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7594FC" w:themeColor="accent1" w:themeTint="BF"/>
        <w:left w:val="single" w:sz="8" w:space="0" w:color="7594FC" w:themeColor="accent1" w:themeTint="BF"/>
        <w:bottom w:val="single" w:sz="8" w:space="0" w:color="7594FC" w:themeColor="accent1" w:themeTint="BF"/>
        <w:right w:val="single" w:sz="8" w:space="0" w:color="7594FC" w:themeColor="accent1" w:themeTint="BF"/>
        <w:insideH w:val="single" w:sz="8" w:space="0" w:color="7594F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4FC" w:themeColor="accent1" w:themeTint="BF"/>
          <w:left w:val="single" w:sz="8" w:space="0" w:color="7594FC" w:themeColor="accent1" w:themeTint="BF"/>
          <w:bottom w:val="single" w:sz="8" w:space="0" w:color="7594FC" w:themeColor="accent1" w:themeTint="BF"/>
          <w:right w:val="single" w:sz="8" w:space="0" w:color="7594FC" w:themeColor="accent1" w:themeTint="BF"/>
          <w:insideH w:val="nil"/>
          <w:insideV w:val="nil"/>
        </w:tcBorders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4FC" w:themeColor="accent1" w:themeTint="BF"/>
          <w:left w:val="single" w:sz="8" w:space="0" w:color="7594FC" w:themeColor="accent1" w:themeTint="BF"/>
          <w:bottom w:val="single" w:sz="8" w:space="0" w:color="7594FC" w:themeColor="accent1" w:themeTint="BF"/>
          <w:right w:val="single" w:sz="8" w:space="0" w:color="7594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B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B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EF7A76" w:themeColor="accent2" w:themeTint="BF"/>
        <w:left w:val="single" w:sz="8" w:space="0" w:color="EF7A76" w:themeColor="accent2" w:themeTint="BF"/>
        <w:bottom w:val="single" w:sz="8" w:space="0" w:color="EF7A76" w:themeColor="accent2" w:themeTint="BF"/>
        <w:right w:val="single" w:sz="8" w:space="0" w:color="EF7A76" w:themeColor="accent2" w:themeTint="BF"/>
        <w:insideH w:val="single" w:sz="8" w:space="0" w:color="EF7A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6" w:themeColor="accent2" w:themeTint="BF"/>
          <w:left w:val="single" w:sz="8" w:space="0" w:color="EF7A76" w:themeColor="accent2" w:themeTint="BF"/>
          <w:bottom w:val="single" w:sz="8" w:space="0" w:color="EF7A76" w:themeColor="accent2" w:themeTint="BF"/>
          <w:right w:val="single" w:sz="8" w:space="0" w:color="EF7A76" w:themeColor="accent2" w:themeTint="BF"/>
          <w:insideH w:val="nil"/>
          <w:insideV w:val="nil"/>
        </w:tcBorders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6" w:themeColor="accent2" w:themeTint="BF"/>
          <w:left w:val="single" w:sz="8" w:space="0" w:color="EF7A76" w:themeColor="accent2" w:themeTint="BF"/>
          <w:bottom w:val="single" w:sz="8" w:space="0" w:color="EF7A76" w:themeColor="accent2" w:themeTint="BF"/>
          <w:right w:val="single" w:sz="8" w:space="0" w:color="EF7A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79C69B" w:themeColor="accent3" w:themeTint="BF"/>
        <w:left w:val="single" w:sz="8" w:space="0" w:color="79C69B" w:themeColor="accent3" w:themeTint="BF"/>
        <w:bottom w:val="single" w:sz="8" w:space="0" w:color="79C69B" w:themeColor="accent3" w:themeTint="BF"/>
        <w:right w:val="single" w:sz="8" w:space="0" w:color="79C69B" w:themeColor="accent3" w:themeTint="BF"/>
        <w:insideH w:val="single" w:sz="8" w:space="0" w:color="79C69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69B" w:themeColor="accent3" w:themeTint="BF"/>
          <w:left w:val="single" w:sz="8" w:space="0" w:color="79C69B" w:themeColor="accent3" w:themeTint="BF"/>
          <w:bottom w:val="single" w:sz="8" w:space="0" w:color="79C69B" w:themeColor="accent3" w:themeTint="BF"/>
          <w:right w:val="single" w:sz="8" w:space="0" w:color="79C69B" w:themeColor="accent3" w:themeTint="BF"/>
          <w:insideH w:val="nil"/>
          <w:insideV w:val="nil"/>
        </w:tcBorders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69B" w:themeColor="accent3" w:themeTint="BF"/>
          <w:left w:val="single" w:sz="8" w:space="0" w:color="79C69B" w:themeColor="accent3" w:themeTint="BF"/>
          <w:bottom w:val="single" w:sz="8" w:space="0" w:color="79C69B" w:themeColor="accent3" w:themeTint="BF"/>
          <w:right w:val="single" w:sz="8" w:space="0" w:color="79C69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FFEFA8" w:themeColor="accent4" w:themeTint="BF"/>
        <w:left w:val="single" w:sz="8" w:space="0" w:color="FFEFA8" w:themeColor="accent4" w:themeTint="BF"/>
        <w:bottom w:val="single" w:sz="8" w:space="0" w:color="FFEFA8" w:themeColor="accent4" w:themeTint="BF"/>
        <w:right w:val="single" w:sz="8" w:space="0" w:color="FFEFA8" w:themeColor="accent4" w:themeTint="BF"/>
        <w:insideH w:val="single" w:sz="8" w:space="0" w:color="FFEF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FA8" w:themeColor="accent4" w:themeTint="BF"/>
          <w:left w:val="single" w:sz="8" w:space="0" w:color="FFEFA8" w:themeColor="accent4" w:themeTint="BF"/>
          <w:bottom w:val="single" w:sz="8" w:space="0" w:color="FFEFA8" w:themeColor="accent4" w:themeTint="BF"/>
          <w:right w:val="single" w:sz="8" w:space="0" w:color="FFEFA8" w:themeColor="accent4" w:themeTint="BF"/>
          <w:insideH w:val="nil"/>
          <w:insideV w:val="nil"/>
        </w:tcBorders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A8" w:themeColor="accent4" w:themeTint="BF"/>
          <w:left w:val="single" w:sz="8" w:space="0" w:color="FFEFA8" w:themeColor="accent4" w:themeTint="BF"/>
          <w:bottom w:val="single" w:sz="8" w:space="0" w:color="FFEFA8" w:themeColor="accent4" w:themeTint="BF"/>
          <w:right w:val="single" w:sz="8" w:space="0" w:color="FFEF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5577C9" w:themeColor="accent5" w:themeTint="BF"/>
        <w:left w:val="single" w:sz="8" w:space="0" w:color="5577C9" w:themeColor="accent5" w:themeTint="BF"/>
        <w:bottom w:val="single" w:sz="8" w:space="0" w:color="5577C9" w:themeColor="accent5" w:themeTint="BF"/>
        <w:right w:val="single" w:sz="8" w:space="0" w:color="5577C9" w:themeColor="accent5" w:themeTint="BF"/>
        <w:insideH w:val="single" w:sz="8" w:space="0" w:color="5577C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577C9" w:themeColor="accent5" w:themeTint="BF"/>
          <w:left w:val="single" w:sz="8" w:space="0" w:color="5577C9" w:themeColor="accent5" w:themeTint="BF"/>
          <w:bottom w:val="single" w:sz="8" w:space="0" w:color="5577C9" w:themeColor="accent5" w:themeTint="BF"/>
          <w:right w:val="single" w:sz="8" w:space="0" w:color="5577C9" w:themeColor="accent5" w:themeTint="BF"/>
          <w:insideH w:val="nil"/>
          <w:insideV w:val="nil"/>
        </w:tcBorders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77C9" w:themeColor="accent5" w:themeTint="BF"/>
          <w:left w:val="single" w:sz="8" w:space="0" w:color="5577C9" w:themeColor="accent5" w:themeTint="BF"/>
          <w:bottom w:val="single" w:sz="8" w:space="0" w:color="5577C9" w:themeColor="accent5" w:themeTint="BF"/>
          <w:right w:val="single" w:sz="8" w:space="0" w:color="5577C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2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D2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8" w:space="0" w:color="A64949" w:themeColor="accent6" w:themeTint="BF"/>
        <w:left w:val="single" w:sz="8" w:space="0" w:color="A64949" w:themeColor="accent6" w:themeTint="BF"/>
        <w:bottom w:val="single" w:sz="8" w:space="0" w:color="A64949" w:themeColor="accent6" w:themeTint="BF"/>
        <w:right w:val="single" w:sz="8" w:space="0" w:color="A64949" w:themeColor="accent6" w:themeTint="BF"/>
        <w:insideH w:val="single" w:sz="8" w:space="0" w:color="A6494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4949" w:themeColor="accent6" w:themeTint="BF"/>
          <w:left w:val="single" w:sz="8" w:space="0" w:color="A64949" w:themeColor="accent6" w:themeTint="BF"/>
          <w:bottom w:val="single" w:sz="8" w:space="0" w:color="A64949" w:themeColor="accent6" w:themeTint="BF"/>
          <w:right w:val="single" w:sz="8" w:space="0" w:color="A64949" w:themeColor="accent6" w:themeTint="BF"/>
          <w:insideH w:val="nil"/>
          <w:insideV w:val="nil"/>
        </w:tcBorders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4949" w:themeColor="accent6" w:themeTint="BF"/>
          <w:left w:val="single" w:sz="8" w:space="0" w:color="A64949" w:themeColor="accent6" w:themeTint="BF"/>
          <w:bottom w:val="single" w:sz="8" w:space="0" w:color="A64949" w:themeColor="accent6" w:themeTint="BF"/>
          <w:right w:val="single" w:sz="8" w:space="0" w:color="A6494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1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1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2F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2F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F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F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37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37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A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A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54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54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A732E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2E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2E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A732E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A732E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A732E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A732E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73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3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3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3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3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3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3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3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3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3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3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3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3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3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3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3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3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A732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73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3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3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3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3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3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3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3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A732E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73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3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3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3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3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3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3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3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3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3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3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3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3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73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3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3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fieldLarge">
    <w:name w:val="Title field Large"/>
    <w:basedOn w:val="Normal"/>
    <w:uiPriority w:val="3"/>
    <w:semiHidden/>
    <w:rsid w:val="002D4CF4"/>
    <w:pPr>
      <w:ind w:right="227"/>
    </w:pPr>
    <w:rPr>
      <w:color w:val="000000" w:themeColor="text1"/>
    </w:rPr>
  </w:style>
  <w:style w:type="paragraph" w:customStyle="1" w:styleId="DescriptiveboxLargetext">
    <w:name w:val="Descriptive box Large text"/>
    <w:basedOn w:val="Normal"/>
    <w:uiPriority w:val="3"/>
    <w:semiHidden/>
    <w:rsid w:val="00670D1E"/>
    <w:pPr>
      <w:spacing w:after="120" w:line="240" w:lineRule="auto"/>
      <w:jc w:val="center"/>
    </w:pPr>
    <w:rPr>
      <w:color w:val="000000" w:themeColor="text1"/>
    </w:rPr>
  </w:style>
  <w:style w:type="paragraph" w:customStyle="1" w:styleId="DescriptiveboxSmalltext">
    <w:name w:val="Descriptive box Small text"/>
    <w:basedOn w:val="Normal"/>
    <w:uiPriority w:val="3"/>
    <w:semiHidden/>
    <w:rsid w:val="00670D1E"/>
    <w:pPr>
      <w:spacing w:after="80" w:line="240" w:lineRule="auto"/>
      <w:jc w:val="center"/>
    </w:pPr>
    <w:rPr>
      <w:color w:val="000000" w:themeColor="text1"/>
      <w:sz w:val="16"/>
    </w:rPr>
  </w:style>
  <w:style w:type="paragraph" w:customStyle="1" w:styleId="TitlefieldSmall">
    <w:name w:val="Title field Small"/>
    <w:basedOn w:val="Normal"/>
    <w:uiPriority w:val="3"/>
    <w:semiHidden/>
    <w:rsid w:val="00CE1571"/>
    <w:pPr>
      <w:spacing w:line="240" w:lineRule="auto"/>
    </w:pPr>
    <w:rPr>
      <w:color w:val="000000" w:themeColor="text1"/>
      <w:sz w:val="16"/>
    </w:rPr>
  </w:style>
  <w:style w:type="paragraph" w:customStyle="1" w:styleId="DocumentTitle">
    <w:name w:val="Document Title"/>
    <w:basedOn w:val="Normal"/>
    <w:uiPriority w:val="3"/>
    <w:semiHidden/>
    <w:rsid w:val="00540B5D"/>
    <w:pPr>
      <w:tabs>
        <w:tab w:val="center" w:pos="5443"/>
      </w:tabs>
      <w:spacing w:line="240" w:lineRule="auto"/>
      <w:jc w:val="center"/>
    </w:pPr>
    <w:rPr>
      <w:rFonts w:eastAsia="Cambria"/>
      <w:color w:val="3354A1" w:themeColor="accent5"/>
      <w:kern w:val="24"/>
      <w:sz w:val="24"/>
    </w:rPr>
  </w:style>
  <w:style w:type="paragraph" w:customStyle="1" w:styleId="SmallSpacer">
    <w:name w:val="Small Spacer"/>
    <w:basedOn w:val="NoSpacing"/>
    <w:uiPriority w:val="9"/>
    <w:semiHidden/>
    <w:rsid w:val="00E656B0"/>
    <w:pPr>
      <w:spacing w:line="14" w:lineRule="exact"/>
    </w:pPr>
  </w:style>
  <w:style w:type="paragraph" w:customStyle="1" w:styleId="LegalLine">
    <w:name w:val="Legal Line"/>
    <w:basedOn w:val="Normal"/>
    <w:uiPriority w:val="13"/>
    <w:semiHidden/>
    <w:rsid w:val="00757DBC"/>
    <w:pPr>
      <w:jc w:val="right"/>
    </w:pPr>
    <w:rPr>
      <w:rFonts w:eastAsia="Cambria"/>
      <w:color w:val="3354A1" w:themeColor="accent5"/>
      <w:kern w:val="24"/>
      <w:sz w:val="16"/>
      <w:szCs w:val="16"/>
    </w:rPr>
  </w:style>
  <w:style w:type="paragraph" w:customStyle="1" w:styleId="ListNumberSmall">
    <w:name w:val="List Number Small"/>
    <w:basedOn w:val="ListNumber"/>
    <w:uiPriority w:val="2"/>
    <w:semiHidden/>
    <w:qFormat/>
    <w:rsid w:val="005320A5"/>
    <w:pPr>
      <w:spacing w:line="240" w:lineRule="auto"/>
    </w:pPr>
    <w:rPr>
      <w:sz w:val="16"/>
    </w:rPr>
  </w:style>
  <w:style w:type="paragraph" w:customStyle="1" w:styleId="DescriptiveboxSmalltext-Leftaligned">
    <w:name w:val="Descriptive box Small text - Left aligned"/>
    <w:basedOn w:val="DescriptiveboxSmalltext"/>
    <w:uiPriority w:val="3"/>
    <w:semiHidden/>
    <w:rsid w:val="00EE0807"/>
    <w:pPr>
      <w:jc w:val="left"/>
    </w:pPr>
  </w:style>
  <w:style w:type="paragraph" w:customStyle="1" w:styleId="BodytextSmall">
    <w:name w:val="Body text Small"/>
    <w:basedOn w:val="Normal"/>
    <w:uiPriority w:val="3"/>
    <w:semiHidden/>
    <w:qFormat/>
    <w:rsid w:val="00E33C4E"/>
    <w:pPr>
      <w:spacing w:line="240" w:lineRule="auto"/>
    </w:pPr>
    <w:rPr>
      <w:sz w:val="16"/>
    </w:rPr>
  </w:style>
  <w:style w:type="paragraph" w:customStyle="1" w:styleId="LargeSpacer">
    <w:name w:val="Large Spacer"/>
    <w:basedOn w:val="Normal"/>
    <w:uiPriority w:val="9"/>
    <w:semiHidden/>
    <w:qFormat/>
    <w:rsid w:val="00C708E1"/>
    <w:pPr>
      <w:spacing w:before="52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Jirkova\Documents\WORK%20FOLDER%20for%20Tasks%20in%20Progress\STPS\Templates\BaseTemplate.dotm" TargetMode="External"/></Relationships>
</file>

<file path=word/theme/theme1.xml><?xml version="1.0" encoding="utf-8"?>
<a:theme xmlns:a="http://schemas.openxmlformats.org/drawingml/2006/main" name="Office Theme">
  <a:themeElements>
    <a:clrScheme name="STPS">
      <a:dk1>
        <a:srgbClr val="000000"/>
      </a:dk1>
      <a:lt1>
        <a:srgbClr val="FFFFFF"/>
      </a:lt1>
      <a:dk2>
        <a:srgbClr val="4772FB"/>
      </a:dk2>
      <a:lt2>
        <a:srgbClr val="F3F3F3"/>
      </a:lt2>
      <a:accent1>
        <a:srgbClr val="4772FB"/>
      </a:accent1>
      <a:accent2>
        <a:srgbClr val="EA4F49"/>
      </a:accent2>
      <a:accent3>
        <a:srgbClr val="4DB37A"/>
      </a:accent3>
      <a:accent4>
        <a:srgbClr val="FFEA8C"/>
      </a:accent4>
      <a:accent5>
        <a:srgbClr val="3354A1"/>
      </a:accent5>
      <a:accent6>
        <a:srgbClr val="682E2E"/>
      </a:accent6>
      <a:hlink>
        <a:srgbClr val="3354A1"/>
      </a:hlink>
      <a:folHlink>
        <a:srgbClr val="682E2E"/>
      </a:folHlink>
    </a:clrScheme>
    <a:fontScheme name="STPS">
      <a:majorFont>
        <a:latin typeface="Arial"/>
        <a:ea typeface=""/>
        <a:cs typeface=""/>
      </a:majorFont>
      <a:minorFont>
        <a:latin typeface="Ca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Dark Blue 700">
      <a:srgbClr val="090C33"/>
    </a:custClr>
    <a:custClr name="Purple 700">
      <a:srgbClr val="6325E7"/>
    </a:custClr>
    <a:custClr name="Color has no name">
      <a:srgbClr val="FFFFFF"/>
    </a:custClr>
    <a:custClr name="Green 700">
      <a:srgbClr val="008059"/>
    </a:custClr>
    <a:custClr name="Turquoise 700">
      <a:srgbClr val="429DA6"/>
    </a:custClr>
    <a:custClr name="Blue 700">
      <a:srgbClr val="4263A6"/>
    </a:custClr>
    <a:custClr name="Pink 700">
      <a:srgbClr val="CC5C78"/>
    </a:custClr>
    <a:custClr name="Red 700">
      <a:srgbClr val="993D43"/>
    </a:custClr>
    <a:custClr name="Orange 700">
      <a:srgbClr val="B27150"/>
    </a:custClr>
    <a:custClr name="Brown 700">
      <a:srgbClr val="59524F"/>
    </a:custClr>
    <a:custClr name="Dark Blue 600">
      <a:srgbClr val="393F66"/>
    </a:custClr>
    <a:custClr name="Purple 600">
      <a:srgbClr val="7C55FF"/>
    </a:custClr>
    <a:custClr name="Color has no name">
      <a:srgbClr val="FFFFFF"/>
    </a:custClr>
    <a:custClr name="Green 600">
      <a:srgbClr val="0FA673"/>
    </a:custClr>
    <a:custClr name="Turquoise 600">
      <a:srgbClr val="64C5CD"/>
    </a:custClr>
    <a:custClr name="Blue 600">
      <a:srgbClr val="678BD2"/>
    </a:custClr>
    <a:custClr name="Pink 600">
      <a:srgbClr val="E48095"/>
    </a:custClr>
    <a:custClr name="Red 600">
      <a:srgbClr val="CC474F"/>
    </a:custClr>
    <a:custClr name="Orange 600">
      <a:srgbClr val="D98962"/>
    </a:custClr>
    <a:custClr name="Brown ">
      <a:srgbClr val="807874"/>
    </a:custClr>
    <a:custClr name="Dark Blue 500">
      <a:srgbClr val="61698F"/>
    </a:custClr>
    <a:custClr name="Purple 500">
      <a:srgbClr val="9677FF"/>
    </a:custClr>
    <a:custClr name="Yellow 300">
      <a:srgbClr val="EEFF76"/>
    </a:custClr>
    <a:custClr name="Green 500">
      <a:srgbClr val="1FCC8C"/>
    </a:custClr>
    <a:custClr name="Turquoise 500">
      <a:srgbClr val="82E4ED"/>
    </a:custClr>
    <a:custClr name="Blue 500">
      <a:srgbClr val="8CB2FF"/>
    </a:custClr>
    <a:custClr name="Pink 500">
      <a:srgbClr val="FCA4B3"/>
    </a:custClr>
    <a:custClr name="Red 500">
      <a:srgbClr val="FA5A62"/>
    </a:custClr>
    <a:custClr name="Orange 500">
      <a:srgbClr val="FFA273"/>
    </a:custClr>
    <a:custClr name="Brown 500">
      <a:srgbClr val="A69D98"/>
    </a:custClr>
    <a:custClr name="Dark Blue 300">
      <a:srgbClr val="BAC3D9"/>
    </a:custClr>
    <a:custClr name="Purple 300">
      <a:srgbClr val="CBBBFF"/>
    </a:custClr>
    <a:custClr name="Yellow 200">
      <a:srgbClr val="F4FFAF"/>
    </a:custClr>
    <a:custClr name="Green 300">
      <a:srgbClr val="82E3BE"/>
    </a:custClr>
    <a:custClr name="Turquoise 300">
      <a:srgbClr val="B0F0F5"/>
    </a:custClr>
    <a:custClr name="Blue 300">
      <a:srgbClr val="BDD3FF"/>
    </a:custClr>
    <a:custClr name="Pink 300">
      <a:srgbClr val="FEC7D1"/>
    </a:custClr>
    <a:custClr name="Red 300">
      <a:srgbClr val="FFA8AA"/>
    </a:custClr>
    <a:custClr name="Orange 300">
      <a:srgbClr val="FFC8AC"/>
    </a:custClr>
    <a:custClr name="Brown 300">
      <a:srgbClr val="D0CAC7"/>
    </a:custClr>
    <a:custClr name="Dark Blue 100">
      <a:srgbClr val="EBF0FA"/>
    </a:custClr>
    <a:custClr name="Purple 100">
      <a:srgbClr val="EBE6FF"/>
    </a:custClr>
    <a:custClr name="Yellow 100">
      <a:srgbClr val="F9FFD7"/>
    </a:custClr>
    <a:custClr name="Green 100">
      <a:srgbClr val="D4F7E6"/>
    </a:custClr>
    <a:custClr name="Turquoise 100">
      <a:srgbClr val="D9F9FC"/>
    </a:custClr>
    <a:custClr name="Blue 100">
      <a:srgbClr val="E0EEFF"/>
    </a:custClr>
    <a:custClr name="Pink 100">
      <a:srgbClr val="FFE3EA"/>
    </a:custClr>
    <a:custClr name="Red 100">
      <a:srgbClr val="FFE2E2"/>
    </a:custClr>
    <a:custClr name="Orange 100">
      <a:srgbClr val="FFE7D9"/>
    </a:custClr>
    <a:custClr name="Brown 100">
      <a:srgbClr val="F0EDEB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4D1E84011B24CBCDB59B40BEC456E" ma:contentTypeVersion="19" ma:contentTypeDescription="Create a new document." ma:contentTypeScope="" ma:versionID="5bcb63206a8b91e1243484f7ee08a6c0">
  <xsd:schema xmlns:xsd="http://www.w3.org/2001/XMLSchema" xmlns:xs="http://www.w3.org/2001/XMLSchema" xmlns:p="http://schemas.microsoft.com/office/2006/metadata/properties" xmlns:ns2="57afe62a-c5af-4d02-8739-a4aa277edf61" xmlns:ns3="7fe79e95-aacb-4648-9436-6e00e12a7d0f" targetNamespace="http://schemas.microsoft.com/office/2006/metadata/properties" ma:root="true" ma:fieldsID="4655576f332356a21e0cf42839eda4c4" ns2:_="" ns3:_="">
    <xsd:import namespace="57afe62a-c5af-4d02-8739-a4aa277edf61"/>
    <xsd:import namespace="7fe79e95-aacb-4648-9436-6e00e12a7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fe62a-c5af-4d02-8739-a4aa277ed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2721a9-3f3d-4779-b4f8-53221ef4f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26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e95-aacb-4648-9436-6e00e12a7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bf21a0-24b9-4735-8f66-1ae44db23169}" ma:internalName="TaxCatchAll" ma:showField="CatchAllData" ma:web="7fe79e95-aacb-4648-9436-6e00e12a7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e79e95-aacb-4648-9436-6e00e12a7d0f" xsi:nil="true"/>
    <lcf76f155ced4ddcb4097134ff3c332f xmlns="57afe62a-c5af-4d02-8739-a4aa277edf61">
      <Terms xmlns="http://schemas.microsoft.com/office/infopath/2007/PartnerControls"/>
    </lcf76f155ced4ddcb4097134ff3c332f>
    <Comments xmlns="57afe62a-c5af-4d02-8739-a4aa277edf61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08307-3FDC-4225-8F07-95358A794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fe62a-c5af-4d02-8739-a4aa277edf61"/>
    <ds:schemaRef ds:uri="7fe79e95-aacb-4648-9436-6e00e12a7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F3BD5-6AC2-4825-BE21-388A601101C0}">
  <ds:schemaRefs/>
</ds:datastoreItem>
</file>

<file path=customXml/itemProps3.xml><?xml version="1.0" encoding="utf-8"?>
<ds:datastoreItem xmlns:ds="http://schemas.openxmlformats.org/officeDocument/2006/customXml" ds:itemID="{0D558636-8D62-47AC-961F-8E83DD257B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5FB1F1-D20B-4194-942A-CB77CA880D83}">
  <ds:schemaRefs>
    <ds:schemaRef ds:uri="http://schemas.microsoft.com/office/2006/metadata/properties"/>
    <ds:schemaRef ds:uri="http://schemas.microsoft.com/office/infopath/2007/PartnerControls"/>
    <ds:schemaRef ds:uri="7fe79e95-aacb-4648-9436-6e00e12a7d0f"/>
    <ds:schemaRef ds:uri="57afe62a-c5af-4d02-8739-a4aa277edf61"/>
  </ds:schemaRefs>
</ds:datastoreItem>
</file>

<file path=customXml/itemProps5.xml><?xml version="1.0" encoding="utf-8"?>
<ds:datastoreItem xmlns:ds="http://schemas.openxmlformats.org/officeDocument/2006/customXml" ds:itemID="{38213E44-3838-41A5-AB2C-D4C3180E0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BaseTemplate.dotm</Template>
  <TotalTime>466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STPS</dc:creator>
  <cp:keywords/>
  <dc:description/>
  <cp:lastModifiedBy>Katerina Jirkova</cp:lastModifiedBy>
  <cp:revision>99</cp:revision>
  <dcterms:created xsi:type="dcterms:W3CDTF">2024-01-08T12:13:00Z</dcterms:created>
  <dcterms:modified xsi:type="dcterms:W3CDTF">2024-01-30T15:20:00Z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0x010100EDB4D1E84011B24CBCDB59B40BEC456E</vt:lpwstr>
  </property>
  <property fmtid="{D5CDD505-2E9C-101B-9397-08002B2CF9AE}" pid="3" name="MediaServiceImageTags">
    <vt:lpwstr/>
  </property>
</Properties>
</file>